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C2086" w14:textId="77777777" w:rsidR="00407BCC" w:rsidRPr="00172CFC" w:rsidRDefault="00473D86">
      <w:r w:rsidRPr="00172CFC">
        <w:rPr>
          <w:noProof/>
        </w:rPr>
        <mc:AlternateContent>
          <mc:Choice Requires="wpg">
            <w:drawing>
              <wp:inline distT="0" distB="0" distL="0" distR="0" wp14:anchorId="7F8F127F" wp14:editId="2EC59EB4">
                <wp:extent cx="6858000" cy="1082040"/>
                <wp:effectExtent l="0" t="0" r="0" b="3810"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082040"/>
                          <a:chOff x="0" y="19050"/>
                          <a:chExt cx="7086600" cy="10820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905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202487" y="160018"/>
                            <a:ext cx="6687264" cy="802007"/>
                            <a:chOff x="-563724" y="104740"/>
                            <a:chExt cx="7504084" cy="899930"/>
                          </a:xfrm>
                        </wpg:grpSpPr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680" y="104740"/>
                              <a:ext cx="6554680" cy="863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C5FD30" w14:textId="77777777" w:rsidR="00BC1CA1" w:rsidRPr="004E616B" w:rsidRDefault="004E616B" w:rsidP="00172CFC">
                                <w:pPr>
                                  <w:pStyle w:val="Title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4E616B">
                                  <w:rPr>
                                    <w:sz w:val="48"/>
                                    <w:szCs w:val="48"/>
                                  </w:rPr>
                                  <w:t>3</w:t>
                                </w:r>
                                <w:r w:rsidRPr="004E616B">
                                  <w:rPr>
                                    <w:sz w:val="48"/>
                                    <w:szCs w:val="48"/>
                                    <w:vertAlign w:val="superscript"/>
                                  </w:rPr>
                                  <w:t>rd</w:t>
                                </w:r>
                                <w:r w:rsidRPr="004E616B">
                                  <w:rPr>
                                    <w:sz w:val="48"/>
                                    <w:szCs w:val="48"/>
                                  </w:rPr>
                                  <w:t xml:space="preserve"> Annual Maryland CIT Conference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phic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563724" y="128256"/>
                              <a:ext cx="905667" cy="87641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F127F" id="Group 5" o:spid="_x0000_s1026" alt="decorative element" style="width:540pt;height:85.2pt;mso-position-horizontal-relative:char;mso-position-vertical-relative:line" coordorigin=",190" coordsize="70866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">
                <v:rect id="Rectangle 2" o:spid="_x0000_s1027" style="position:absolute;top:190;width:70866;height:10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BrMAA&#10;AADaAAAADwAAAGRycy9kb3ducmV2LnhtbESPQYvCMBSE74L/IbyFvWm6PSxSjbIuCJ4Eqz/gmTyb&#10;7jYvpYka/70RBI/DzHzDLFbJdeJKQ2g9K/iaFiCItTctNwqOh81kBiJEZIOdZ1JwpwCr5Xi0wMr4&#10;G+/pWsdGZAiHChXYGPtKyqAtOQxT3xNn7+wHhzHLoZFmwFuGu06WRfEtHbacFyz29GtJ/9cXp6A/&#10;p3Kr15v1vT7MLvbvtJNJk1KfH+lnDiJSiu/wq701Ckp4Xs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HBrMAAAADaAAAADwAAAAAAAAAAAAAAAACYAgAAZHJzL2Rvd25y&#10;ZXYueG1sUEsFBgAAAAAEAAQA9QAAAIUDAAAAAA==&#10;" fillcolor="#243255 [1604]" stroked="f" strokeweight="1pt"/>
                <v:group id="Group 6" o:spid="_x0000_s1028" style="position:absolute;left:2024;top:1600;width:66873;height:8020" coordorigin="-5637,1047" coordsize="75040,8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3856;top:1047;width:65547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      <v:textbox>
                      <w:txbxContent>
                        <w:p w14:paraId="24C5FD30" w14:textId="77777777" w:rsidR="00BC1CA1" w:rsidRPr="004E616B" w:rsidRDefault="004E616B" w:rsidP="00172CFC">
                          <w:pPr>
                            <w:pStyle w:val="Title"/>
                            <w:rPr>
                              <w:sz w:val="48"/>
                              <w:szCs w:val="48"/>
                            </w:rPr>
                          </w:pPr>
                          <w:r w:rsidRPr="004E616B">
                            <w:rPr>
                              <w:sz w:val="48"/>
                              <w:szCs w:val="48"/>
                            </w:rPr>
                            <w:t>3</w:t>
                          </w:r>
                          <w:r w:rsidRPr="004E616B">
                            <w:rPr>
                              <w:sz w:val="48"/>
                              <w:szCs w:val="48"/>
                              <w:vertAlign w:val="superscript"/>
                            </w:rPr>
                            <w:t>rd</w:t>
                          </w:r>
                          <w:r w:rsidRPr="004E616B">
                            <w:rPr>
                              <w:sz w:val="48"/>
                              <w:szCs w:val="48"/>
                            </w:rPr>
                            <w:t xml:space="preserve"> Annual Maryland CIT Conference 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" o:spid="_x0000_s1030" type="#_x0000_t75" style="position:absolute;left:-5637;top:1282;width:9056;height:8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5Q33EAAAA2gAAAA8AAABkcnMvZG93bnJldi54bWxEj0FrwkAUhO9C/8PyCt50o4KE1E0oQmsp&#10;XrRp6fGx+5qkZt+G7FZTf70rCB6HmfmGWRWDbcWRet84VjCbJiCItTMNVwrKj5dJCsIHZIOtY1Lw&#10;Tx6K/GG0wsy4E+/ouA+ViBD2GSqoQ+gyKb2uyaKfuo44ej+utxii7CtpejxFuG3lPEmW0mLDcaHG&#10;jtY16cP+zyrYfsnm/NsGfp9tvrevOtXpZ+mVGj8Oz08gAg3hHr6134yCBVyvxBsg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5Q33EAAAA2gAAAA8AAAAAAAAAAAAAAAAA&#10;nwIAAGRycy9kb3ducmV2LnhtbFBLBQYAAAAABAAEAPcAAACQAwAAAAA=&#10;">
                    <v:imagedata r:id="rId12" o:title=""/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0348751F" w14:textId="77777777" w:rsidR="003C0A6D" w:rsidRPr="00ED6E51" w:rsidRDefault="00992729" w:rsidP="00400CA8">
      <w:pPr>
        <w:rPr>
          <w:b/>
        </w:rPr>
      </w:pPr>
      <w:r w:rsidRPr="00ED6E51">
        <w:rPr>
          <w:b/>
        </w:rPr>
        <w:t>The state CIT Coordinators in collaboration with the Maryland Department of Disabilities and NAMI present the 3</w:t>
      </w:r>
      <w:r w:rsidRPr="00ED6E51">
        <w:rPr>
          <w:b/>
          <w:vertAlign w:val="superscript"/>
        </w:rPr>
        <w:t>rd</w:t>
      </w:r>
      <w:r w:rsidRPr="00ED6E51">
        <w:rPr>
          <w:b/>
        </w:rPr>
        <w:t xml:space="preserve"> Annual CIT Maryland Conference: </w:t>
      </w:r>
      <w:r w:rsidR="00F30004" w:rsidRPr="00ED6E51">
        <w:rPr>
          <w:b/>
          <w:u w:val="single"/>
        </w:rPr>
        <w:t xml:space="preserve">Bringing </w:t>
      </w:r>
      <w:r w:rsidRPr="00ED6E51">
        <w:rPr>
          <w:b/>
          <w:u w:val="single"/>
        </w:rPr>
        <w:t>Officer Wellness</w:t>
      </w:r>
      <w:r w:rsidR="00F30004" w:rsidRPr="00ED6E51">
        <w:rPr>
          <w:b/>
          <w:u w:val="single"/>
        </w:rPr>
        <w:t xml:space="preserve"> in Focus</w:t>
      </w:r>
      <w:r w:rsidR="003C0A6D" w:rsidRPr="00ED6E51">
        <w:rPr>
          <w:b/>
        </w:rPr>
        <w:t xml:space="preserve"> </w:t>
      </w:r>
    </w:p>
    <w:p w14:paraId="0DC1E1D6" w14:textId="5C56A545" w:rsidR="003C0A6D" w:rsidRDefault="003C0A6D" w:rsidP="00400CA8">
      <w:r>
        <w:t xml:space="preserve">Keynote Speaker – Lt. Marc Junkerman “Look How Far We’ve Come, A </w:t>
      </w:r>
      <w:r w:rsidR="008F1F8B">
        <w:t>C</w:t>
      </w:r>
      <w:r>
        <w:t xml:space="preserve">elebration of Maryland CIT Communities” </w:t>
      </w:r>
    </w:p>
    <w:p w14:paraId="6201825D" w14:textId="315A1603" w:rsidR="003C0A6D" w:rsidRPr="00172CFC" w:rsidRDefault="003C0A6D" w:rsidP="00095637">
      <w:pPr>
        <w:jc w:val="center"/>
      </w:pPr>
      <w:r>
        <w:t xml:space="preserve">Monday, May 6, 2019 </w:t>
      </w:r>
      <w:r>
        <w:sym w:font="Wingdings" w:char="F073"/>
      </w:r>
      <w:r>
        <w:t xml:space="preserve"> 8am – 4pm </w:t>
      </w:r>
      <w:r>
        <w:sym w:font="Wingdings" w:char="F073"/>
      </w:r>
      <w:r>
        <w:t xml:space="preserve"> Annapolis</w:t>
      </w:r>
      <w:r w:rsidR="00095637">
        <w:t>, MD</w:t>
      </w:r>
    </w:p>
    <w:p w14:paraId="3D22A4AB" w14:textId="4144FB97" w:rsidR="00195F0A" w:rsidRDefault="00195F0A" w:rsidP="00195F0A">
      <w:pPr>
        <w:jc w:val="center"/>
      </w:pPr>
      <w:r>
        <w:rPr>
          <w:noProof/>
        </w:rPr>
        <w:drawing>
          <wp:inline distT="0" distB="0" distL="0" distR="0" wp14:anchorId="6276CA9C" wp14:editId="09D13158">
            <wp:extent cx="5209485" cy="252901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19-01-29 at 9.24.11 P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608" cy="254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7BDFA" w14:textId="46C6B7FB" w:rsidR="007811C0" w:rsidRDefault="007811C0" w:rsidP="007811C0">
      <w:pPr>
        <w:pStyle w:val="Normal-SpaceAbove"/>
        <w:spacing w:line="240" w:lineRule="auto"/>
      </w:pPr>
      <w:bookmarkStart w:id="0" w:name="_GoBack"/>
      <w:r>
        <w:t xml:space="preserve">Double Tree by Hilton Annapolis </w:t>
      </w:r>
      <w:r>
        <w:sym w:font="Wingdings" w:char="F073"/>
      </w:r>
      <w:r>
        <w:t xml:space="preserve"> 210 Holiday Court Annapolis, MD </w:t>
      </w:r>
      <w:r>
        <w:sym w:font="Wingdings" w:char="F073"/>
      </w:r>
      <w:r>
        <w:t>(410)224-3150</w:t>
      </w:r>
      <w:r w:rsidR="002806D1">
        <w:t xml:space="preserve"> </w:t>
      </w:r>
      <w:r w:rsidR="002806D1">
        <w:sym w:font="Wingdings" w:char="F073"/>
      </w:r>
      <w:r w:rsidR="000F1182">
        <w:t xml:space="preserve"> $89</w:t>
      </w:r>
      <w:r w:rsidR="002806D1">
        <w:t xml:space="preserve"> Room Rates</w:t>
      </w:r>
    </w:p>
    <w:p w14:paraId="076010BE" w14:textId="23D855EC" w:rsidR="007811C0" w:rsidRPr="001F7FBF" w:rsidRDefault="007811C0" w:rsidP="007811C0">
      <w:pPr>
        <w:pStyle w:val="Normal-SpaceAbove"/>
        <w:spacing w:line="240" w:lineRule="auto"/>
      </w:pPr>
      <w:r>
        <w:t xml:space="preserve">Conference Fee </w:t>
      </w:r>
      <w:r w:rsidRPr="00095637">
        <w:rPr>
          <w:b/>
        </w:rPr>
        <w:t>$</w:t>
      </w:r>
      <w:r w:rsidR="00AF2C73" w:rsidRPr="00095637">
        <w:rPr>
          <w:b/>
        </w:rPr>
        <w:t>40</w:t>
      </w:r>
      <w:r>
        <w:t xml:space="preserve"> </w:t>
      </w:r>
      <w:r>
        <w:sym w:font="Wingdings" w:char="F073"/>
      </w:r>
      <w:r w:rsidR="001F7FBF">
        <w:t xml:space="preserve"> </w:t>
      </w:r>
      <w:r>
        <w:t xml:space="preserve">Breakfast and Lunch included </w:t>
      </w:r>
      <w:r>
        <w:sym w:font="Wingdings" w:char="F073"/>
      </w:r>
      <w:r>
        <w:t xml:space="preserve"> </w:t>
      </w:r>
      <w:r w:rsidRPr="002806D1">
        <w:rPr>
          <w:i/>
        </w:rPr>
        <w:t>Pre-Conference Networking Event</w:t>
      </w:r>
      <w:r>
        <w:t xml:space="preserve"> 5/</w:t>
      </w:r>
      <w:r w:rsidR="00AF2C73">
        <w:t>5</w:t>
      </w:r>
      <w:r>
        <w:t xml:space="preserve">/2019 from 5:30pm – 8:30pm </w:t>
      </w:r>
    </w:p>
    <w:p w14:paraId="0B6EF250" w14:textId="56FC5039" w:rsidR="007811C0" w:rsidRPr="002806D1" w:rsidRDefault="007811C0" w:rsidP="007811C0">
      <w:pPr>
        <w:pStyle w:val="Normal-SpaceAbove"/>
        <w:spacing w:line="240" w:lineRule="auto"/>
        <w:rPr>
          <w:i/>
          <w:u w:val="single"/>
        </w:rPr>
      </w:pPr>
      <w:r w:rsidRPr="002806D1">
        <w:rPr>
          <w:b/>
        </w:rPr>
        <w:t>Registration Required.</w:t>
      </w:r>
      <w:r>
        <w:t xml:space="preserve"> </w:t>
      </w:r>
      <w:r w:rsidRPr="002806D1">
        <w:rPr>
          <w:i/>
        </w:rPr>
        <w:t>No walk-in</w:t>
      </w:r>
      <w:r>
        <w:t xml:space="preserve">. </w:t>
      </w:r>
      <w:r w:rsidR="000F089A">
        <w:t>Registration</w:t>
      </w:r>
      <w:r>
        <w:t xml:space="preserve"> deadline</w:t>
      </w:r>
      <w:r w:rsidR="000F089A">
        <w:t>:</w:t>
      </w:r>
      <w:r>
        <w:t xml:space="preserve"> </w:t>
      </w:r>
      <w:r w:rsidR="000F089A">
        <w:t>April 19, 2019</w:t>
      </w:r>
      <w:r w:rsidR="002806D1">
        <w:t xml:space="preserve"> </w:t>
      </w:r>
      <w:r w:rsidR="002806D1">
        <w:sym w:font="Wingdings" w:char="F073"/>
      </w:r>
      <w:r w:rsidR="002806D1" w:rsidRPr="002806D1">
        <w:rPr>
          <w:i/>
          <w:u w:val="single"/>
        </w:rPr>
        <w:t xml:space="preserve"> </w:t>
      </w:r>
      <w:r w:rsidR="002806D1" w:rsidRPr="00F8539A">
        <w:rPr>
          <w:i/>
          <w:u w:val="single"/>
        </w:rPr>
        <w:t>Police &amp; Corrections Training Credits pending</w:t>
      </w:r>
    </w:p>
    <w:p w14:paraId="1187E611" w14:textId="2591CE1A" w:rsidR="00845F49" w:rsidRPr="00403B68" w:rsidRDefault="000F089A" w:rsidP="000F089A">
      <w:pPr>
        <w:pStyle w:val="Normal-SpaceAbove"/>
        <w:spacing w:line="240" w:lineRule="auto"/>
        <w:rPr>
          <w:b/>
        </w:rPr>
      </w:pPr>
      <w:r w:rsidRPr="00403B68">
        <w:rPr>
          <w:b/>
        </w:rPr>
        <w:t xml:space="preserve">Conference Questions? </w:t>
      </w:r>
      <w:r w:rsidRPr="00845F49">
        <w:t xml:space="preserve"> Contact Veronica Dietz, LCSW-C at </w:t>
      </w:r>
      <w:r w:rsidR="00AF2C73" w:rsidRPr="00845F49">
        <w:t>(443) 952</w:t>
      </w:r>
      <w:r w:rsidR="002806D1" w:rsidRPr="00845F49">
        <w:t>-</w:t>
      </w:r>
      <w:r w:rsidR="00AF2C73" w:rsidRPr="00845F49">
        <w:t xml:space="preserve">7532 </w:t>
      </w:r>
      <w:r w:rsidRPr="00845F49">
        <w:t xml:space="preserve">or veronica.dietz@maryland.gov </w:t>
      </w:r>
    </w:p>
    <w:p w14:paraId="5085508A" w14:textId="1C79A4E9" w:rsidR="00845F49" w:rsidRPr="00845F49" w:rsidRDefault="00845F49" w:rsidP="00845F49">
      <w:pPr>
        <w:pStyle w:val="NormalWeb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45F49">
        <w:rPr>
          <w:rFonts w:asciiTheme="minorHAnsi" w:hAnsiTheme="minorHAnsi"/>
          <w:b/>
          <w:color w:val="000000" w:themeColor="text1"/>
          <w:sz w:val="22"/>
          <w:szCs w:val="22"/>
        </w:rPr>
        <w:t>To attend this year’s conference, please return registration with breakout session selection form and payment information attached.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Payments may be made via mail, fax, or phone. Checks and credit card payments accepted. </w:t>
      </w:r>
    </w:p>
    <w:p w14:paraId="317CB46A" w14:textId="77777777" w:rsidR="00845F49" w:rsidRPr="00845F49" w:rsidRDefault="00845F49" w:rsidP="00845F49">
      <w:pPr>
        <w:spacing w:after="200" w:line="240" w:lineRule="auto"/>
        <w:rPr>
          <w:rFonts w:eastAsia="Times New Roman" w:cs="Times New Roman"/>
          <w:color w:val="4A66AC" w:themeColor="accent1"/>
          <w:sz w:val="18"/>
          <w:szCs w:val="18"/>
        </w:rPr>
      </w:pPr>
      <w:r w:rsidRPr="00845F49">
        <w:rPr>
          <w:rFonts w:eastAsia="Times New Roman" w:cs="Times New Roman"/>
          <w:bCs/>
          <w:color w:val="4A66AC" w:themeColor="accent1"/>
          <w:sz w:val="18"/>
          <w:szCs w:val="18"/>
          <w:shd w:val="clear" w:color="auto" w:fill="FFFFFF"/>
        </w:rPr>
        <w:t>Sponsored by the Maryland Behavioral Health Administration’s Office of Workforce Development and Training.</w:t>
      </w:r>
    </w:p>
    <w:p w14:paraId="3A000B81" w14:textId="609B0302" w:rsidR="00C920B0" w:rsidRPr="00845F49" w:rsidRDefault="00845F49" w:rsidP="00845F49">
      <w:pPr>
        <w:spacing w:after="200" w:line="240" w:lineRule="auto"/>
        <w:rPr>
          <w:rFonts w:eastAsia="Times New Roman" w:cs="Times New Roman"/>
          <w:color w:val="4A66AC" w:themeColor="accent1"/>
          <w:sz w:val="18"/>
          <w:szCs w:val="18"/>
        </w:rPr>
      </w:pPr>
      <w:r w:rsidRPr="00845F49">
        <w:rPr>
          <w:rFonts w:eastAsia="Times New Roman" w:cs="Times New Roman"/>
          <w:bCs/>
          <w:color w:val="4A66AC" w:themeColor="accent1"/>
          <w:sz w:val="18"/>
          <w:szCs w:val="18"/>
          <w:shd w:val="clear" w:color="auto" w:fill="FFFFFF"/>
        </w:rPr>
        <w:t xml:space="preserve">The Office of Workforce Development and Training is authorized by the Maryland Board of Professional Counselors and Therapists to sponsor continuing education programs for Category A CEU, the Maryland Board of Social Work Examiners to sponsor social work continuing education programs for </w:t>
      </w:r>
      <w:r w:rsidR="00533AFF">
        <w:rPr>
          <w:rFonts w:eastAsia="Times New Roman" w:cs="Times New Roman"/>
          <w:bCs/>
          <w:color w:val="4A66AC" w:themeColor="accent1"/>
          <w:sz w:val="18"/>
          <w:szCs w:val="18"/>
          <w:shd w:val="clear" w:color="auto" w:fill="FFFFFF"/>
        </w:rPr>
        <w:t xml:space="preserve">5 </w:t>
      </w:r>
      <w:r w:rsidRPr="00845F49">
        <w:rPr>
          <w:rFonts w:eastAsia="Times New Roman" w:cs="Times New Roman"/>
          <w:bCs/>
          <w:color w:val="4A66AC" w:themeColor="accent1"/>
          <w:sz w:val="18"/>
          <w:szCs w:val="18"/>
          <w:shd w:val="clear" w:color="auto" w:fill="FFFFFF"/>
        </w:rPr>
        <w:t>Category I CEU, the State Board of Examiners of Psychologists and the Maryland Association of Prevention Professionals &amp; Advocates to sponsor continuing education programs for CEU. Participants must attend all hours of the training and submit an evaluation to receive a certificate. The Office of Workforce Development and Training maintains full responsibility for this program</w:t>
      </w:r>
      <w:r>
        <w:rPr>
          <w:rFonts w:eastAsia="Times New Roman" w:cs="Times New Roman"/>
          <w:bCs/>
          <w:color w:val="4A66AC" w:themeColor="accent1"/>
          <w:sz w:val="18"/>
          <w:szCs w:val="18"/>
          <w:shd w:val="clear" w:color="auto" w:fill="FFFFFF"/>
        </w:rPr>
        <w:t>.</w:t>
      </w:r>
    </w:p>
    <w:bookmarkEnd w:id="0"/>
    <w:p w14:paraId="26034015" w14:textId="0DF9C1ED" w:rsidR="00C920B0" w:rsidRDefault="00C920B0" w:rsidP="00095637">
      <w:pPr>
        <w:pStyle w:val="Normal-Small"/>
        <w:rPr>
          <w:sz w:val="22"/>
        </w:rPr>
      </w:pPr>
      <w:r w:rsidRPr="00172CFC">
        <w:rPr>
          <w:noProof/>
        </w:rPr>
        <w:lastRenderedPageBreak/>
        <mc:AlternateContent>
          <mc:Choice Requires="wpg">
            <w:drawing>
              <wp:inline distT="0" distB="0" distL="0" distR="0" wp14:anchorId="0713F476" wp14:editId="1133D35B">
                <wp:extent cx="6858000" cy="1082040"/>
                <wp:effectExtent l="0" t="0" r="0" b="0"/>
                <wp:docPr id="14" name="Group 14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082040"/>
                          <a:chOff x="0" y="19050"/>
                          <a:chExt cx="7086600" cy="108204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1905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202487" y="160018"/>
                            <a:ext cx="6687264" cy="802007"/>
                            <a:chOff x="-563724" y="104740"/>
                            <a:chExt cx="7504084" cy="899930"/>
                          </a:xfrm>
                        </wpg:grpSpPr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680" y="104740"/>
                              <a:ext cx="6554680" cy="863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742644" w14:textId="77777777" w:rsidR="00C920B0" w:rsidRPr="004E616B" w:rsidRDefault="00C920B0" w:rsidP="00C920B0">
                                <w:pPr>
                                  <w:pStyle w:val="Title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4E616B">
                                  <w:rPr>
                                    <w:sz w:val="48"/>
                                    <w:szCs w:val="48"/>
                                  </w:rPr>
                                  <w:t>3</w:t>
                                </w:r>
                                <w:r w:rsidRPr="004E616B">
                                  <w:rPr>
                                    <w:sz w:val="48"/>
                                    <w:szCs w:val="48"/>
                                    <w:vertAlign w:val="superscript"/>
                                  </w:rPr>
                                  <w:t>rd</w:t>
                                </w:r>
                                <w:r w:rsidRPr="004E616B">
                                  <w:rPr>
                                    <w:sz w:val="48"/>
                                    <w:szCs w:val="48"/>
                                  </w:rPr>
                                  <w:t xml:space="preserve"> Annual Maryland CIT Conference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Graphic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563724" y="128256"/>
                              <a:ext cx="905667" cy="87641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13F476" id="Group 14" o:spid="_x0000_s1031" alt="decorative element" style="width:540pt;height:85.2pt;mso-position-horizontal-relative:char;mso-position-vertical-relative:line" coordorigin=",190" coordsize="70866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">
                <v:rect id="Rectangle 15" o:spid="_x0000_s1032" style="position:absolute;top:190;width:70866;height:10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43255 [1604]" stroked="f" strokeweight="1pt"/>
                <v:group id="Group 16" o:spid="_x0000_s1033" style="position:absolute;left:2024;top:1600;width:66873;height:8020" coordorigin="-5637,1047" coordsize="75040,8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4" type="#_x0000_t202" style="position:absolute;left:3856;top:1047;width:65547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      <v:textbox>
                      <w:txbxContent>
                        <w:p w14:paraId="5B742644" w14:textId="77777777" w:rsidR="00C920B0" w:rsidRPr="004E616B" w:rsidRDefault="00C920B0" w:rsidP="00C920B0">
                          <w:pPr>
                            <w:pStyle w:val="Title"/>
                            <w:rPr>
                              <w:sz w:val="48"/>
                              <w:szCs w:val="48"/>
                            </w:rPr>
                          </w:pPr>
                          <w:r w:rsidRPr="004E616B">
                            <w:rPr>
                              <w:sz w:val="48"/>
                              <w:szCs w:val="48"/>
                            </w:rPr>
                            <w:t>3</w:t>
                          </w:r>
                          <w:r w:rsidRPr="004E616B">
                            <w:rPr>
                              <w:sz w:val="48"/>
                              <w:szCs w:val="48"/>
                              <w:vertAlign w:val="superscript"/>
                            </w:rPr>
                            <w:t>rd</w:t>
                          </w:r>
                          <w:r w:rsidRPr="004E616B">
                            <w:rPr>
                              <w:sz w:val="48"/>
                              <w:szCs w:val="48"/>
                            </w:rPr>
                            <w:t xml:space="preserve"> Annual Maryland CIT Conference 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" o:spid="_x0000_s1035" type="#_x0000_t75" style="position:absolute;left:-5637;top:1282;width:9056;height:8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1cFLEAAAA2wAAAA8AAABkcnMvZG93bnJldi54bWxEj0FrwkAQhe8F/8MyQm91Yw8SoquIoC3i&#10;pVbF47A7JtHsbMhuNe2v7xwKvc3w3rz3zWzR+0bdqYt1YAPjUQaK2AZXc2ng8Ll+yUHFhOywCUwG&#10;vinCYj54mmHhwoM/6L5PpZIQjgUaqFJqC62jrchjHIWWWLRL6DwmWbtSuw4fEu4b/ZplE+2xZmmo&#10;sKVVRfa2//IGdidd/1ybxNvx23m3sbnNj4dozPOwX05BJerTv/nv+t0JvsDKLzKAn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1cFLEAAAA2wAAAA8AAAAAAAAAAAAAAAAA&#10;nwIAAGRycy9kb3ducmV2LnhtbFBLBQYAAAAABAAEAPcAAACQAwAAAAA=&#10;">
                    <v:imagedata r:id="rId14" o:title=""/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7E3AF347" w14:textId="7094EE52" w:rsidR="00095637" w:rsidRPr="007D693A" w:rsidRDefault="00095637" w:rsidP="00095637">
      <w:pPr>
        <w:pStyle w:val="Normal-Small"/>
        <w:rPr>
          <w:sz w:val="22"/>
        </w:rPr>
      </w:pPr>
      <w:r w:rsidRPr="007D693A">
        <w:rPr>
          <w:sz w:val="22"/>
        </w:rPr>
        <w:t>Name:</w:t>
      </w:r>
      <w:r w:rsidR="00C920B0">
        <w:rPr>
          <w:sz w:val="22"/>
        </w:rPr>
        <w:t xml:space="preserve"> </w:t>
      </w:r>
      <w:r w:rsidR="009F2D23" w:rsidRPr="00C920B0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14:paraId="4F092640" w14:textId="5A2C4D0E" w:rsidR="00095637" w:rsidRPr="007D693A" w:rsidRDefault="00095637" w:rsidP="00095637">
      <w:pPr>
        <w:pStyle w:val="Normal-Small"/>
        <w:rPr>
          <w:sz w:val="22"/>
        </w:rPr>
      </w:pPr>
      <w:r w:rsidRPr="007D693A">
        <w:rPr>
          <w:sz w:val="22"/>
        </w:rPr>
        <w:t>Phone Number:</w:t>
      </w:r>
      <w:r w:rsidR="009F2D23">
        <w:rPr>
          <w:sz w:val="22"/>
        </w:rPr>
        <w:t xml:space="preserve"> </w:t>
      </w:r>
      <w:r w:rsidR="009F2D23" w:rsidRPr="00C920B0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14:paraId="68362B9F" w14:textId="65F59417" w:rsidR="00E03030" w:rsidRPr="007D693A" w:rsidRDefault="00E03030" w:rsidP="00095637">
      <w:pPr>
        <w:pStyle w:val="Normal-Small"/>
        <w:rPr>
          <w:sz w:val="22"/>
        </w:rPr>
      </w:pPr>
      <w:r w:rsidRPr="007D693A">
        <w:rPr>
          <w:sz w:val="22"/>
        </w:rPr>
        <w:t>Email:</w:t>
      </w:r>
      <w:r w:rsidR="009F2D23">
        <w:rPr>
          <w:sz w:val="22"/>
        </w:rPr>
        <w:t xml:space="preserve"> </w:t>
      </w:r>
      <w:r w:rsidR="009F2D23" w:rsidRPr="00C920B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14:paraId="73EF9367" w14:textId="60EFB4BA" w:rsidR="00095637" w:rsidRPr="007D693A" w:rsidRDefault="00095637" w:rsidP="00095637">
      <w:pPr>
        <w:pStyle w:val="Normal-Small"/>
        <w:rPr>
          <w:sz w:val="22"/>
        </w:rPr>
      </w:pPr>
      <w:r w:rsidRPr="007D693A">
        <w:rPr>
          <w:sz w:val="22"/>
        </w:rPr>
        <w:t>Payment method</w:t>
      </w:r>
      <w:r w:rsidR="00E03030" w:rsidRPr="007D693A">
        <w:rPr>
          <w:sz w:val="22"/>
        </w:rPr>
        <w:t xml:space="preserve"> (circle one):         Credit Card                    Check</w:t>
      </w:r>
    </w:p>
    <w:p w14:paraId="0657F2A0" w14:textId="3693E7B3" w:rsidR="00095637" w:rsidRPr="007D693A" w:rsidRDefault="00B934C3" w:rsidP="00095637">
      <w:pPr>
        <w:pStyle w:val="Normal-Small"/>
        <w:rPr>
          <w:sz w:val="22"/>
        </w:rPr>
      </w:pPr>
      <w:sdt>
        <w:sdtPr>
          <w:rPr>
            <w:sz w:val="22"/>
          </w:rPr>
          <w:alias w:val="Form reply text"/>
          <w:tag w:val="Form reply text"/>
          <w:id w:val="1916975651"/>
          <w:placeholder>
            <w:docPart w:val="E6E1B3860FBFA54F90A2C297CBA0346C"/>
          </w:placeholder>
          <w:temporary/>
          <w:showingPlcHdr/>
        </w:sdtPr>
        <w:sdtEndPr/>
        <w:sdtContent>
          <w:r w:rsidR="00095637" w:rsidRPr="007D693A">
            <w:rPr>
              <w:sz w:val="22"/>
            </w:rPr>
            <w:t>Please check one:</w:t>
          </w:r>
        </w:sdtContent>
      </w:sdt>
    </w:p>
    <w:p w14:paraId="770394D3" w14:textId="3ECB8587" w:rsidR="00095637" w:rsidRPr="00433A8C" w:rsidRDefault="00433A8C" w:rsidP="00095637">
      <w:pPr>
        <w:pStyle w:val="ListParagraph"/>
        <w:rPr>
          <w:sz w:val="22"/>
          <w:szCs w:val="22"/>
        </w:rPr>
      </w:pPr>
      <w:r w:rsidRPr="00433A8C">
        <w:rPr>
          <w:sz w:val="22"/>
          <w:szCs w:val="22"/>
        </w:rPr>
        <w:t>I plan to attend the Pre-Conference Networking Event (5/5/2019 from 5:30pm – 8:30p)</w:t>
      </w:r>
    </w:p>
    <w:p w14:paraId="1C4BF8E9" w14:textId="6D91F25A" w:rsidR="00095637" w:rsidRPr="00433A8C" w:rsidRDefault="00433A8C" w:rsidP="00433A8C">
      <w:pPr>
        <w:pStyle w:val="ListParagraph"/>
        <w:rPr>
          <w:sz w:val="22"/>
          <w:szCs w:val="22"/>
        </w:rPr>
      </w:pPr>
      <w:r w:rsidRPr="00433A8C">
        <w:rPr>
          <w:sz w:val="22"/>
          <w:szCs w:val="22"/>
        </w:rPr>
        <w:t>I will not be</w:t>
      </w:r>
      <w:r>
        <w:rPr>
          <w:sz w:val="22"/>
          <w:szCs w:val="22"/>
        </w:rPr>
        <w:t xml:space="preserve"> attending the </w:t>
      </w:r>
      <w:r w:rsidRPr="00433A8C">
        <w:rPr>
          <w:sz w:val="22"/>
          <w:szCs w:val="22"/>
        </w:rPr>
        <w:t>Pre-Conference Networking Event</w:t>
      </w:r>
    </w:p>
    <w:p w14:paraId="2070EB30" w14:textId="0D2DCBE2" w:rsidR="00C70CB7" w:rsidRPr="007F14CA" w:rsidRDefault="007F14CA" w:rsidP="007F14CA">
      <w:pPr>
        <w:pStyle w:val="Normal-Small"/>
        <w:jc w:val="center"/>
        <w:rPr>
          <w:b/>
          <w:sz w:val="22"/>
        </w:rPr>
      </w:pPr>
      <w:r w:rsidRPr="007F14CA">
        <w:rPr>
          <w:b/>
          <w:sz w:val="22"/>
        </w:rPr>
        <w:t>Breakout Session Selection</w:t>
      </w:r>
    </w:p>
    <w:p w14:paraId="029C7817" w14:textId="2CB2EC0A" w:rsidR="00C920B0" w:rsidRDefault="007F14CA" w:rsidP="003127D5">
      <w:pPr>
        <w:pStyle w:val="Normal-Small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8F34D" wp14:editId="6CE17D02">
                <wp:simplePos x="0" y="0"/>
                <wp:positionH relativeFrom="column">
                  <wp:posOffset>-231422</wp:posOffset>
                </wp:positionH>
                <wp:positionV relativeFrom="paragraph">
                  <wp:posOffset>269593</wp:posOffset>
                </wp:positionV>
                <wp:extent cx="7360355" cy="1193800"/>
                <wp:effectExtent l="0" t="0" r="1841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355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C68CD" w14:textId="23F039C5" w:rsidR="007F14CA" w:rsidRDefault="007F14CA">
                            <w:pPr>
                              <w:rPr>
                                <w:i/>
                                <w:color w:val="072B62" w:themeColor="background2" w:themeShade="40"/>
                              </w:rPr>
                            </w:pPr>
                            <w:r w:rsidRPr="00325B44">
                              <w:rPr>
                                <w:b/>
                                <w:color w:val="072B62" w:themeColor="background2" w:themeShade="40"/>
                              </w:rPr>
                              <w:t xml:space="preserve">Session </w:t>
                            </w:r>
                            <w:r w:rsidR="00325B44" w:rsidRPr="00325B44">
                              <w:rPr>
                                <w:b/>
                                <w:color w:val="072B62" w:themeColor="background2" w:themeShade="40"/>
                              </w:rPr>
                              <w:t>1</w:t>
                            </w:r>
                            <w:r w:rsidRPr="00325B44">
                              <w:rPr>
                                <w:b/>
                                <w:color w:val="072B62" w:themeColor="background2" w:themeShade="40"/>
                              </w:rPr>
                              <w:t xml:space="preserve"> Options</w:t>
                            </w:r>
                            <w:r w:rsidR="00325B44" w:rsidRPr="00325B44">
                              <w:rPr>
                                <w:color w:val="072B62" w:themeColor="background2" w:themeShade="40"/>
                              </w:rPr>
                              <w:t xml:space="preserve"> (11:00am-12:15pm) </w:t>
                            </w:r>
                            <w:r w:rsidR="00325B44" w:rsidRPr="00325B44">
                              <w:rPr>
                                <w:i/>
                                <w:color w:val="072B62" w:themeColor="background2" w:themeShade="40"/>
                              </w:rPr>
                              <w:t xml:space="preserve">choose </w:t>
                            </w:r>
                            <w:r w:rsidR="00325B44" w:rsidRPr="009F2D23">
                              <w:rPr>
                                <w:b/>
                                <w:i/>
                                <w:color w:val="072B62" w:themeColor="background2" w:themeShade="40"/>
                              </w:rPr>
                              <w:t>one</w:t>
                            </w:r>
                            <w:r w:rsidR="00325B44" w:rsidRPr="00325B44">
                              <w:rPr>
                                <w:i/>
                                <w:color w:val="072B62" w:themeColor="background2" w:themeShade="40"/>
                              </w:rPr>
                              <w:t xml:space="preserve"> only</w:t>
                            </w:r>
                          </w:p>
                          <w:p w14:paraId="51E5087E" w14:textId="17DD1A82" w:rsidR="00325B44" w:rsidRDefault="009F2D23">
                            <w:pPr>
                              <w:rPr>
                                <w:color w:val="000000" w:themeColor="text1"/>
                              </w:rPr>
                            </w:pPr>
                            <w:r w:rsidRPr="009F2D23">
                              <w:rPr>
                                <w:color w:val="000000" w:themeColor="text1"/>
                              </w:rPr>
                              <w:t>CIT Response to a Traumatic Event</w:t>
                            </w:r>
                            <w:r w:rsidR="00ED6E51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EE22C8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ED6E51">
                              <w:rPr>
                                <w:color w:val="000000" w:themeColor="text1"/>
                              </w:rPr>
                              <w:t xml:space="preserve">Action Methods at CCYSB: Responding to Family Crisis            </w:t>
                            </w:r>
                          </w:p>
                          <w:p w14:paraId="7400C905" w14:textId="04929249" w:rsidR="008F1F8B" w:rsidRDefault="008F1F8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Suicide Post-vention Response</w:t>
                            </w:r>
                            <w:r w:rsidR="00F8539A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ED6E51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="00EE22C8">
                              <w:rPr>
                                <w:color w:val="000000" w:themeColor="text1"/>
                              </w:rPr>
                              <w:t xml:space="preserve">   Someone’s Watching Me: Tech Safety in Internet Partner Violence</w:t>
                            </w:r>
                          </w:p>
                          <w:p w14:paraId="31B7B489" w14:textId="31344F24" w:rsidR="00ED6E51" w:rsidRPr="009F2D23" w:rsidRDefault="00ED6E5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Justice and Recovery Advocates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8F34D" id="Text Box 7" o:spid="_x0000_s1036" type="#_x0000_t202" style="position:absolute;margin-left:-18.2pt;margin-top:21.25pt;width:579.5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" fillcolor="white [3201]" strokeweight=".5pt">
                <v:textbox>
                  <w:txbxContent>
                    <w:p w14:paraId="2CCC68CD" w14:textId="23F039C5" w:rsidR="007F14CA" w:rsidRDefault="007F14CA">
                      <w:pPr>
                        <w:rPr>
                          <w:i/>
                          <w:color w:val="072B62" w:themeColor="background2" w:themeShade="40"/>
                        </w:rPr>
                      </w:pPr>
                      <w:r w:rsidRPr="00325B44">
                        <w:rPr>
                          <w:b/>
                          <w:color w:val="072B62" w:themeColor="background2" w:themeShade="40"/>
                        </w:rPr>
                        <w:t xml:space="preserve">Session </w:t>
                      </w:r>
                      <w:r w:rsidR="00325B44" w:rsidRPr="00325B44">
                        <w:rPr>
                          <w:b/>
                          <w:color w:val="072B62" w:themeColor="background2" w:themeShade="40"/>
                        </w:rPr>
                        <w:t>1</w:t>
                      </w:r>
                      <w:r w:rsidRPr="00325B44">
                        <w:rPr>
                          <w:b/>
                          <w:color w:val="072B62" w:themeColor="background2" w:themeShade="40"/>
                        </w:rPr>
                        <w:t xml:space="preserve"> Options</w:t>
                      </w:r>
                      <w:r w:rsidR="00325B44" w:rsidRPr="00325B44">
                        <w:rPr>
                          <w:color w:val="072B62" w:themeColor="background2" w:themeShade="40"/>
                        </w:rPr>
                        <w:t xml:space="preserve"> (11:00am-12:15pm) </w:t>
                      </w:r>
                      <w:r w:rsidR="00325B44" w:rsidRPr="00325B44">
                        <w:rPr>
                          <w:i/>
                          <w:color w:val="072B62" w:themeColor="background2" w:themeShade="40"/>
                        </w:rPr>
                        <w:t xml:space="preserve">choose </w:t>
                      </w:r>
                      <w:r w:rsidR="00325B44" w:rsidRPr="009F2D23">
                        <w:rPr>
                          <w:b/>
                          <w:i/>
                          <w:color w:val="072B62" w:themeColor="background2" w:themeShade="40"/>
                        </w:rPr>
                        <w:t>one</w:t>
                      </w:r>
                      <w:r w:rsidR="00325B44" w:rsidRPr="00325B44">
                        <w:rPr>
                          <w:i/>
                          <w:color w:val="072B62" w:themeColor="background2" w:themeShade="40"/>
                        </w:rPr>
                        <w:t xml:space="preserve"> only</w:t>
                      </w:r>
                    </w:p>
                    <w:p w14:paraId="51E5087E" w14:textId="17DD1A82" w:rsidR="00325B44" w:rsidRDefault="009F2D23">
                      <w:pPr>
                        <w:rPr>
                          <w:color w:val="000000" w:themeColor="text1"/>
                        </w:rPr>
                      </w:pPr>
                      <w:r w:rsidRPr="009F2D23">
                        <w:rPr>
                          <w:color w:val="000000" w:themeColor="text1"/>
                        </w:rPr>
                        <w:t>CIT Response to a Traumatic Event</w:t>
                      </w:r>
                      <w:r w:rsidR="00ED6E51">
                        <w:rPr>
                          <w:color w:val="000000" w:themeColor="text1"/>
                        </w:rPr>
                        <w:t xml:space="preserve">     </w:t>
                      </w:r>
                      <w:r w:rsidR="00EE22C8">
                        <w:rPr>
                          <w:color w:val="000000" w:themeColor="text1"/>
                        </w:rPr>
                        <w:t xml:space="preserve">   </w:t>
                      </w:r>
                      <w:r w:rsidR="00ED6E51">
                        <w:rPr>
                          <w:color w:val="000000" w:themeColor="text1"/>
                        </w:rPr>
                        <w:t xml:space="preserve">Action Methods at CCYSB: Responding to Family Crisis            </w:t>
                      </w:r>
                    </w:p>
                    <w:p w14:paraId="7400C905" w14:textId="04929249" w:rsidR="008F1F8B" w:rsidRDefault="008F1F8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Suicide Post-vention Response</w:t>
                      </w:r>
                      <w:r w:rsidR="00F8539A">
                        <w:rPr>
                          <w:color w:val="000000" w:themeColor="text1"/>
                        </w:rPr>
                        <w:t xml:space="preserve">  </w:t>
                      </w:r>
                      <w:r w:rsidR="00ED6E51">
                        <w:rPr>
                          <w:color w:val="000000" w:themeColor="text1"/>
                        </w:rPr>
                        <w:t xml:space="preserve">           </w:t>
                      </w:r>
                      <w:r w:rsidR="00EE22C8">
                        <w:rPr>
                          <w:color w:val="000000" w:themeColor="text1"/>
                        </w:rPr>
                        <w:t xml:space="preserve">   Someone’s Watching Me: Tech Safety in Internet Partner Violence</w:t>
                      </w:r>
                    </w:p>
                    <w:p w14:paraId="31B7B489" w14:textId="31344F24" w:rsidR="00ED6E51" w:rsidRPr="009F2D23" w:rsidRDefault="00ED6E5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Justice and Recovery Advocates</w:t>
                      </w:r>
                    </w:p>
                  </w:txbxContent>
                </v:textbox>
              </v:shape>
            </w:pict>
          </mc:Fallback>
        </mc:AlternateContent>
      </w:r>
    </w:p>
    <w:p w14:paraId="70815476" w14:textId="3BBBBF9E" w:rsidR="00C920B0" w:rsidRDefault="00C920B0" w:rsidP="003127D5">
      <w:pPr>
        <w:pStyle w:val="Normal-Small"/>
        <w:rPr>
          <w:sz w:val="22"/>
        </w:rPr>
      </w:pPr>
    </w:p>
    <w:p w14:paraId="7F9E6CA1" w14:textId="7BBA6335" w:rsidR="00C920B0" w:rsidRDefault="00C920B0" w:rsidP="003127D5">
      <w:pPr>
        <w:pStyle w:val="Normal-Small"/>
        <w:rPr>
          <w:sz w:val="22"/>
        </w:rPr>
      </w:pPr>
    </w:p>
    <w:p w14:paraId="387CD8DF" w14:textId="2898BD27" w:rsidR="00C920B0" w:rsidRDefault="00C920B0" w:rsidP="003127D5">
      <w:pPr>
        <w:pStyle w:val="Normal-Small"/>
        <w:rPr>
          <w:sz w:val="22"/>
        </w:rPr>
      </w:pPr>
    </w:p>
    <w:p w14:paraId="069D485B" w14:textId="0A3C910C" w:rsidR="00C920B0" w:rsidRDefault="00C920B0" w:rsidP="003127D5">
      <w:pPr>
        <w:pStyle w:val="Normal-Small"/>
        <w:rPr>
          <w:sz w:val="22"/>
        </w:rPr>
      </w:pPr>
    </w:p>
    <w:p w14:paraId="61927CAB" w14:textId="50953441" w:rsidR="00C920B0" w:rsidRDefault="00325B44" w:rsidP="003127D5">
      <w:pPr>
        <w:pStyle w:val="Normal-Small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CA2F3" wp14:editId="504AFEC7">
                <wp:simplePos x="0" y="0"/>
                <wp:positionH relativeFrom="column">
                  <wp:posOffset>-231422</wp:posOffset>
                </wp:positionH>
                <wp:positionV relativeFrom="paragraph">
                  <wp:posOffset>141534</wp:posOffset>
                </wp:positionV>
                <wp:extent cx="7360285" cy="1193800"/>
                <wp:effectExtent l="0" t="0" r="1841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285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E61F0" w14:textId="030F31CB" w:rsidR="007F14CA" w:rsidRDefault="00325B44" w:rsidP="007F14CA">
                            <w:pPr>
                              <w:rPr>
                                <w:i/>
                                <w:color w:val="072B62" w:themeColor="background2" w:themeShade="40"/>
                              </w:rPr>
                            </w:pPr>
                            <w:r w:rsidRPr="00325B44">
                              <w:rPr>
                                <w:b/>
                                <w:color w:val="072B62" w:themeColor="background2" w:themeShade="40"/>
                              </w:rPr>
                              <w:t xml:space="preserve">Session 2 Options </w:t>
                            </w:r>
                            <w:r w:rsidRPr="00325B44">
                              <w:rPr>
                                <w:color w:val="072B62" w:themeColor="background2" w:themeShade="40"/>
                              </w:rPr>
                              <w:t xml:space="preserve">(1:15pm-2:30pm) </w:t>
                            </w:r>
                            <w:r w:rsidRPr="00325B44">
                              <w:rPr>
                                <w:i/>
                                <w:color w:val="072B62" w:themeColor="background2" w:themeShade="40"/>
                              </w:rPr>
                              <w:t xml:space="preserve">choose </w:t>
                            </w:r>
                            <w:r w:rsidRPr="009F2D23">
                              <w:rPr>
                                <w:b/>
                                <w:i/>
                                <w:color w:val="072B62" w:themeColor="background2" w:themeShade="40"/>
                              </w:rPr>
                              <w:t>one</w:t>
                            </w:r>
                            <w:r w:rsidRPr="00325B44">
                              <w:rPr>
                                <w:i/>
                                <w:color w:val="072B62" w:themeColor="background2" w:themeShade="40"/>
                              </w:rPr>
                              <w:t xml:space="preserve"> only</w:t>
                            </w:r>
                          </w:p>
                          <w:p w14:paraId="78F5F788" w14:textId="2A6C9679" w:rsidR="008F1F8B" w:rsidRDefault="00ED6E51" w:rsidP="007F14C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Interacting with Individuals </w:t>
                            </w:r>
                            <w:r w:rsidR="00C453A5">
                              <w:rPr>
                                <w:color w:val="000000" w:themeColor="text1"/>
                              </w:rPr>
                              <w:t xml:space="preserve">living </w:t>
                            </w:r>
                            <w:r>
                              <w:rPr>
                                <w:color w:val="000000" w:themeColor="text1"/>
                              </w:rPr>
                              <w:t>with Brain Injury: Tips and Tools to enhance CIT Curriculum</w:t>
                            </w:r>
                          </w:p>
                          <w:p w14:paraId="461793D9" w14:textId="4DE05768" w:rsidR="00ED6E51" w:rsidRDefault="00ED6E51" w:rsidP="007F14CA">
                            <w:pPr>
                              <w:rPr>
                                <w:color w:val="000000" w:themeColor="text1"/>
                              </w:rPr>
                            </w:pPr>
                            <w:r w:rsidRPr="009317BC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174F4E" w:rsidRPr="009317BC">
                              <w:rPr>
                                <w:color w:val="000000" w:themeColor="text1"/>
                              </w:rPr>
                              <w:t>risis</w:t>
                            </w:r>
                            <w:r w:rsidR="00174F4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317BC">
                              <w:rPr>
                                <w:color w:val="000000" w:themeColor="text1"/>
                              </w:rPr>
                              <w:t>De-Escalation: Corrections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0B66CE">
                              <w:rPr>
                                <w:color w:val="000000" w:themeColor="text1"/>
                              </w:rPr>
                              <w:t xml:space="preserve">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453A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Experiential Self-Care</w:t>
                            </w:r>
                          </w:p>
                          <w:p w14:paraId="376CB4E3" w14:textId="76F91D27" w:rsidR="00ED6E51" w:rsidRDefault="000B66CE" w:rsidP="007F14C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Putting it All Together</w:t>
                            </w:r>
                            <w:r w:rsidR="00C453A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- All things CISM</w:t>
                            </w:r>
                            <w:r w:rsidR="00ED6E51">
                              <w:rPr>
                                <w:color w:val="000000" w:themeColor="text1"/>
                              </w:rPr>
                              <w:t xml:space="preserve">                  </w:t>
                            </w:r>
                            <w:r w:rsidR="00CC7CE2">
                              <w:rPr>
                                <w:color w:val="000000" w:themeColor="text1"/>
                              </w:rPr>
                              <w:t xml:space="preserve">Law Enforcement </w:t>
                            </w:r>
                            <w:r w:rsidR="00C453A5">
                              <w:rPr>
                                <w:color w:val="000000" w:themeColor="text1"/>
                              </w:rPr>
                              <w:t xml:space="preserve">Diversion </w:t>
                            </w:r>
                            <w:r w:rsidR="00E51C69">
                              <w:rPr>
                                <w:color w:val="000000" w:themeColor="text1"/>
                              </w:rPr>
                              <w:t xml:space="preserve">and </w:t>
                            </w:r>
                            <w:r w:rsidR="00141B61">
                              <w:rPr>
                                <w:color w:val="000000" w:themeColor="text1"/>
                              </w:rPr>
                              <w:t>Harm Reduction</w:t>
                            </w:r>
                            <w:r w:rsidR="00C453A5">
                              <w:rPr>
                                <w:color w:val="000000" w:themeColor="text1"/>
                              </w:rPr>
                              <w:t xml:space="preserve"> Programs</w:t>
                            </w:r>
                          </w:p>
                          <w:p w14:paraId="09EA6589" w14:textId="77777777" w:rsidR="00ED6E51" w:rsidRPr="008F1F8B" w:rsidRDefault="00ED6E51" w:rsidP="007F14C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CA2F3" id="Text Box 8" o:spid="_x0000_s1037" type="#_x0000_t202" style="position:absolute;margin-left:-18.2pt;margin-top:11.15pt;width:579.5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" fillcolor="white [3201]" strokeweight=".5pt">
                <v:textbox>
                  <w:txbxContent>
                    <w:p w14:paraId="337E61F0" w14:textId="030F31CB" w:rsidR="007F14CA" w:rsidRDefault="00325B44" w:rsidP="007F14CA">
                      <w:pPr>
                        <w:rPr>
                          <w:i/>
                          <w:color w:val="072B62" w:themeColor="background2" w:themeShade="40"/>
                        </w:rPr>
                      </w:pPr>
                      <w:r w:rsidRPr="00325B44">
                        <w:rPr>
                          <w:b/>
                          <w:color w:val="072B62" w:themeColor="background2" w:themeShade="40"/>
                        </w:rPr>
                        <w:t xml:space="preserve">Session 2 Options </w:t>
                      </w:r>
                      <w:r w:rsidRPr="00325B44">
                        <w:rPr>
                          <w:color w:val="072B62" w:themeColor="background2" w:themeShade="40"/>
                        </w:rPr>
                        <w:t xml:space="preserve">(1:15pm-2:30pm) </w:t>
                      </w:r>
                      <w:r w:rsidRPr="00325B44">
                        <w:rPr>
                          <w:i/>
                          <w:color w:val="072B62" w:themeColor="background2" w:themeShade="40"/>
                        </w:rPr>
                        <w:t xml:space="preserve">choose </w:t>
                      </w:r>
                      <w:r w:rsidRPr="009F2D23">
                        <w:rPr>
                          <w:b/>
                          <w:i/>
                          <w:color w:val="072B62" w:themeColor="background2" w:themeShade="40"/>
                        </w:rPr>
                        <w:t>one</w:t>
                      </w:r>
                      <w:r w:rsidRPr="00325B44">
                        <w:rPr>
                          <w:i/>
                          <w:color w:val="072B62" w:themeColor="background2" w:themeShade="40"/>
                        </w:rPr>
                        <w:t xml:space="preserve"> only</w:t>
                      </w:r>
                    </w:p>
                    <w:p w14:paraId="78F5F788" w14:textId="2A6C9679" w:rsidR="008F1F8B" w:rsidRDefault="00ED6E51" w:rsidP="007F14C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Interacting with Individuals </w:t>
                      </w:r>
                      <w:r w:rsidR="00C453A5">
                        <w:rPr>
                          <w:color w:val="000000" w:themeColor="text1"/>
                        </w:rPr>
                        <w:t xml:space="preserve">living </w:t>
                      </w:r>
                      <w:r>
                        <w:rPr>
                          <w:color w:val="000000" w:themeColor="text1"/>
                        </w:rPr>
                        <w:t>with Brain Injury: Tips and Tools to enhance CIT Curriculum</w:t>
                      </w:r>
                    </w:p>
                    <w:p w14:paraId="461793D9" w14:textId="4DE05768" w:rsidR="00ED6E51" w:rsidRDefault="00ED6E51" w:rsidP="007F14CA">
                      <w:pPr>
                        <w:rPr>
                          <w:color w:val="000000" w:themeColor="text1"/>
                        </w:rPr>
                      </w:pPr>
                      <w:r w:rsidRPr="009317BC">
                        <w:rPr>
                          <w:color w:val="000000" w:themeColor="text1"/>
                        </w:rPr>
                        <w:t>C</w:t>
                      </w:r>
                      <w:r w:rsidR="00174F4E" w:rsidRPr="009317BC">
                        <w:rPr>
                          <w:color w:val="000000" w:themeColor="text1"/>
                        </w:rPr>
                        <w:t>risis</w:t>
                      </w:r>
                      <w:r w:rsidR="00174F4E">
                        <w:rPr>
                          <w:color w:val="000000" w:themeColor="text1"/>
                        </w:rPr>
                        <w:t xml:space="preserve"> </w:t>
                      </w:r>
                      <w:r w:rsidR="009317BC">
                        <w:rPr>
                          <w:color w:val="000000" w:themeColor="text1"/>
                        </w:rPr>
                        <w:t>De-Escalation: Corrections</w:t>
                      </w:r>
                      <w:r>
                        <w:rPr>
                          <w:color w:val="000000" w:themeColor="text1"/>
                        </w:rPr>
                        <w:t xml:space="preserve">        </w:t>
                      </w:r>
                      <w:r w:rsidR="000B66CE">
                        <w:rPr>
                          <w:color w:val="000000" w:themeColor="text1"/>
                        </w:rPr>
                        <w:t xml:space="preserve">               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C453A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Experiential Self-Care</w:t>
                      </w:r>
                    </w:p>
                    <w:p w14:paraId="376CB4E3" w14:textId="76F91D27" w:rsidR="00ED6E51" w:rsidRDefault="000B66CE" w:rsidP="007F14C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Putting it All Together</w:t>
                      </w:r>
                      <w:r w:rsidR="00C453A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- All things CISM</w:t>
                      </w:r>
                      <w:r w:rsidR="00ED6E51">
                        <w:rPr>
                          <w:color w:val="000000" w:themeColor="text1"/>
                        </w:rPr>
                        <w:t xml:space="preserve">                  </w:t>
                      </w:r>
                      <w:r w:rsidR="00CC7CE2">
                        <w:rPr>
                          <w:color w:val="000000" w:themeColor="text1"/>
                        </w:rPr>
                        <w:t xml:space="preserve">Law Enforcement </w:t>
                      </w:r>
                      <w:r w:rsidR="00C453A5">
                        <w:rPr>
                          <w:color w:val="000000" w:themeColor="text1"/>
                        </w:rPr>
                        <w:t xml:space="preserve">Diversion </w:t>
                      </w:r>
                      <w:r w:rsidR="00E51C69">
                        <w:rPr>
                          <w:color w:val="000000" w:themeColor="text1"/>
                        </w:rPr>
                        <w:t xml:space="preserve">and </w:t>
                      </w:r>
                      <w:r w:rsidR="00141B61">
                        <w:rPr>
                          <w:color w:val="000000" w:themeColor="text1"/>
                        </w:rPr>
                        <w:t>Harm Reduction</w:t>
                      </w:r>
                      <w:r w:rsidR="00C453A5">
                        <w:rPr>
                          <w:color w:val="000000" w:themeColor="text1"/>
                        </w:rPr>
                        <w:t xml:space="preserve"> Programs</w:t>
                      </w:r>
                    </w:p>
                    <w:p w14:paraId="09EA6589" w14:textId="77777777" w:rsidR="00ED6E51" w:rsidRPr="008F1F8B" w:rsidRDefault="00ED6E51" w:rsidP="007F14C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37EE73" w14:textId="7DC39A26" w:rsidR="00C920B0" w:rsidRDefault="00C920B0" w:rsidP="003127D5">
      <w:pPr>
        <w:pStyle w:val="Normal-Small"/>
        <w:rPr>
          <w:sz w:val="22"/>
        </w:rPr>
      </w:pPr>
    </w:p>
    <w:p w14:paraId="53FDA50E" w14:textId="44B1F0AA" w:rsidR="00C920B0" w:rsidRDefault="00C920B0" w:rsidP="003127D5">
      <w:pPr>
        <w:pStyle w:val="Normal-Small"/>
        <w:rPr>
          <w:sz w:val="22"/>
        </w:rPr>
      </w:pPr>
    </w:p>
    <w:p w14:paraId="796A76C8" w14:textId="615364AA" w:rsidR="00C920B0" w:rsidRDefault="00C920B0" w:rsidP="003127D5">
      <w:pPr>
        <w:pStyle w:val="Normal-Small"/>
        <w:rPr>
          <w:sz w:val="22"/>
        </w:rPr>
      </w:pPr>
    </w:p>
    <w:p w14:paraId="5749AC8A" w14:textId="31C4E13E" w:rsidR="007F14CA" w:rsidRDefault="00141B61" w:rsidP="003127D5">
      <w:pPr>
        <w:pStyle w:val="Normal-Small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7558C" wp14:editId="5198AC99">
                <wp:simplePos x="0" y="0"/>
                <wp:positionH relativeFrom="column">
                  <wp:posOffset>-231422</wp:posOffset>
                </wp:positionH>
                <wp:positionV relativeFrom="paragraph">
                  <wp:posOffset>339372</wp:posOffset>
                </wp:positionV>
                <wp:extent cx="7360285" cy="1670685"/>
                <wp:effectExtent l="0" t="0" r="1841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285" cy="167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360A9" w14:textId="16AA79BC" w:rsidR="007F14CA" w:rsidRDefault="00325B44" w:rsidP="007F14CA">
                            <w:pPr>
                              <w:rPr>
                                <w:i/>
                                <w:color w:val="072B62" w:themeColor="background2" w:themeShade="40"/>
                              </w:rPr>
                            </w:pPr>
                            <w:r w:rsidRPr="00325B44">
                              <w:rPr>
                                <w:b/>
                                <w:color w:val="072B62" w:themeColor="background2" w:themeShade="40"/>
                              </w:rPr>
                              <w:t xml:space="preserve">Session 3 Options </w:t>
                            </w:r>
                            <w:r w:rsidRPr="00325B44">
                              <w:rPr>
                                <w:color w:val="072B62" w:themeColor="background2" w:themeShade="40"/>
                              </w:rPr>
                              <w:t xml:space="preserve">(2:45pm-4:00pm) </w:t>
                            </w:r>
                            <w:r w:rsidRPr="00325B44">
                              <w:rPr>
                                <w:i/>
                                <w:color w:val="072B62" w:themeColor="background2" w:themeShade="40"/>
                              </w:rPr>
                              <w:t xml:space="preserve">choose </w:t>
                            </w:r>
                            <w:r w:rsidRPr="009F2D23">
                              <w:rPr>
                                <w:b/>
                                <w:i/>
                                <w:color w:val="072B62" w:themeColor="background2" w:themeShade="40"/>
                              </w:rPr>
                              <w:t>one</w:t>
                            </w:r>
                            <w:r w:rsidRPr="00325B44">
                              <w:rPr>
                                <w:i/>
                                <w:color w:val="072B62" w:themeColor="background2" w:themeShade="40"/>
                              </w:rPr>
                              <w:t xml:space="preserve"> only</w:t>
                            </w:r>
                          </w:p>
                          <w:p w14:paraId="250CE542" w14:textId="3613ECE3" w:rsidR="009F2D23" w:rsidRDefault="009F2D23" w:rsidP="007F14CA">
                            <w:pPr>
                              <w:rPr>
                                <w:color w:val="000000" w:themeColor="text1"/>
                              </w:rPr>
                            </w:pPr>
                            <w:r w:rsidRPr="009F2D23">
                              <w:rPr>
                                <w:color w:val="000000" w:themeColor="text1"/>
                              </w:rPr>
                              <w:t>Safe Stations</w:t>
                            </w:r>
                            <w:r w:rsidR="00ED6E51">
                              <w:rPr>
                                <w:color w:val="000000" w:themeColor="text1"/>
                              </w:rPr>
                              <w:t xml:space="preserve">                                    </w:t>
                            </w:r>
                            <w:r w:rsidR="00CC7CE2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 w:rsidR="00ED6E51">
                              <w:rPr>
                                <w:color w:val="000000" w:themeColor="text1"/>
                              </w:rPr>
                              <w:t xml:space="preserve">Human Trafficking </w:t>
                            </w:r>
                          </w:p>
                          <w:p w14:paraId="24826BF9" w14:textId="7CBC1E3D" w:rsidR="008F1F8B" w:rsidRDefault="000B66CE" w:rsidP="007F14C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Walking the Thin Blue Line</w:t>
                            </w:r>
                            <w:r w:rsidR="008F1F8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Safe </w:t>
                            </w:r>
                            <w:r w:rsidR="008F1F8B">
                              <w:rPr>
                                <w:color w:val="000000" w:themeColor="text1"/>
                              </w:rPr>
                              <w:t xml:space="preserve">Space Project: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LGBTQ+ Suicide Prevention and Intervention  </w:t>
                            </w:r>
                            <w:r w:rsidR="00CC7CE2">
                              <w:rPr>
                                <w:color w:val="000000" w:themeColor="text1"/>
                              </w:rPr>
                              <w:t xml:space="preserve">                          </w:t>
                            </w:r>
                          </w:p>
                          <w:p w14:paraId="2F03A0E2" w14:textId="77777777" w:rsidR="000B66CE" w:rsidRDefault="00ED6E51" w:rsidP="007F14C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Justice Reinvestment Act Info</w:t>
                            </w:r>
                          </w:p>
                          <w:p w14:paraId="756BB539" w14:textId="6F9CDD59" w:rsidR="00ED6E51" w:rsidRPr="009F2D23" w:rsidRDefault="000B66CE" w:rsidP="007F14C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Understanding Core Characteristics of Intellectual/Developmental 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558C" id="Text Box 12" o:spid="_x0000_s1038" type="#_x0000_t202" style="position:absolute;margin-left:-18.2pt;margin-top:26.7pt;width:579.55pt;height:13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" fillcolor="white [3201]" strokeweight=".5pt">
                <v:textbox>
                  <w:txbxContent>
                    <w:p w14:paraId="10E360A9" w14:textId="16AA79BC" w:rsidR="007F14CA" w:rsidRDefault="00325B44" w:rsidP="007F14CA">
                      <w:pPr>
                        <w:rPr>
                          <w:i/>
                          <w:color w:val="072B62" w:themeColor="background2" w:themeShade="40"/>
                        </w:rPr>
                      </w:pPr>
                      <w:r w:rsidRPr="00325B44">
                        <w:rPr>
                          <w:b/>
                          <w:color w:val="072B62" w:themeColor="background2" w:themeShade="40"/>
                        </w:rPr>
                        <w:t xml:space="preserve">Session 3 Options </w:t>
                      </w:r>
                      <w:r w:rsidRPr="00325B44">
                        <w:rPr>
                          <w:color w:val="072B62" w:themeColor="background2" w:themeShade="40"/>
                        </w:rPr>
                        <w:t xml:space="preserve">(2:45pm-4:00pm) </w:t>
                      </w:r>
                      <w:r w:rsidRPr="00325B44">
                        <w:rPr>
                          <w:i/>
                          <w:color w:val="072B62" w:themeColor="background2" w:themeShade="40"/>
                        </w:rPr>
                        <w:t xml:space="preserve">choose </w:t>
                      </w:r>
                      <w:r w:rsidRPr="009F2D23">
                        <w:rPr>
                          <w:b/>
                          <w:i/>
                          <w:color w:val="072B62" w:themeColor="background2" w:themeShade="40"/>
                        </w:rPr>
                        <w:t>one</w:t>
                      </w:r>
                      <w:r w:rsidRPr="00325B44">
                        <w:rPr>
                          <w:i/>
                          <w:color w:val="072B62" w:themeColor="background2" w:themeShade="40"/>
                        </w:rPr>
                        <w:t xml:space="preserve"> only</w:t>
                      </w:r>
                    </w:p>
                    <w:p w14:paraId="250CE542" w14:textId="3613ECE3" w:rsidR="009F2D23" w:rsidRDefault="009F2D23" w:rsidP="007F14CA">
                      <w:pPr>
                        <w:rPr>
                          <w:color w:val="000000" w:themeColor="text1"/>
                        </w:rPr>
                      </w:pPr>
                      <w:r w:rsidRPr="009F2D23">
                        <w:rPr>
                          <w:color w:val="000000" w:themeColor="text1"/>
                        </w:rPr>
                        <w:t>Safe Stations</w:t>
                      </w:r>
                      <w:r w:rsidR="00ED6E51">
                        <w:rPr>
                          <w:color w:val="000000" w:themeColor="text1"/>
                        </w:rPr>
                        <w:t xml:space="preserve">                                    </w:t>
                      </w:r>
                      <w:r w:rsidR="00CC7CE2">
                        <w:rPr>
                          <w:color w:val="000000" w:themeColor="text1"/>
                        </w:rPr>
                        <w:t xml:space="preserve">            </w:t>
                      </w:r>
                      <w:r w:rsidR="00ED6E51">
                        <w:rPr>
                          <w:color w:val="000000" w:themeColor="text1"/>
                        </w:rPr>
                        <w:t xml:space="preserve">Human Trafficking </w:t>
                      </w:r>
                    </w:p>
                    <w:p w14:paraId="24826BF9" w14:textId="7CBC1E3D" w:rsidR="008F1F8B" w:rsidRDefault="000B66CE" w:rsidP="007F14C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Walking the Thin Blue Line</w:t>
                      </w:r>
                      <w:r w:rsidR="008F1F8B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                      Safe </w:t>
                      </w:r>
                      <w:r w:rsidR="008F1F8B">
                        <w:rPr>
                          <w:color w:val="000000" w:themeColor="text1"/>
                        </w:rPr>
                        <w:t xml:space="preserve">Space Project: </w:t>
                      </w:r>
                      <w:r>
                        <w:rPr>
                          <w:color w:val="000000" w:themeColor="text1"/>
                        </w:rPr>
                        <w:t xml:space="preserve">LGBTQ+ Suicide Prevention and Intervention  </w:t>
                      </w:r>
                      <w:r w:rsidR="00CC7CE2">
                        <w:rPr>
                          <w:color w:val="000000" w:themeColor="text1"/>
                        </w:rPr>
                        <w:t xml:space="preserve">                          </w:t>
                      </w:r>
                    </w:p>
                    <w:p w14:paraId="2F03A0E2" w14:textId="77777777" w:rsidR="000B66CE" w:rsidRDefault="00ED6E51" w:rsidP="007F14C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Justice Reinvestment Act Info</w:t>
                      </w:r>
                    </w:p>
                    <w:p w14:paraId="756BB539" w14:textId="6F9CDD59" w:rsidR="00ED6E51" w:rsidRPr="009F2D23" w:rsidRDefault="000B66CE" w:rsidP="007F14C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Understanding Core Characteristics of Intellectual/Developmental Disabilities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50BC19C6" w14:textId="2366973E" w:rsidR="00C920B0" w:rsidRDefault="00C920B0" w:rsidP="003127D5">
      <w:pPr>
        <w:pStyle w:val="Normal-Small"/>
        <w:rPr>
          <w:sz w:val="22"/>
        </w:rPr>
      </w:pPr>
    </w:p>
    <w:p w14:paraId="33B2DB67" w14:textId="6F97C4D9" w:rsidR="00C920B0" w:rsidRDefault="00C920B0" w:rsidP="003127D5">
      <w:pPr>
        <w:pStyle w:val="Normal-Small"/>
        <w:rPr>
          <w:sz w:val="22"/>
        </w:rPr>
      </w:pPr>
    </w:p>
    <w:p w14:paraId="2C67AF25" w14:textId="20B6F117" w:rsidR="00C920B0" w:rsidRDefault="00C920B0" w:rsidP="003127D5">
      <w:pPr>
        <w:pStyle w:val="Normal-Small"/>
        <w:rPr>
          <w:sz w:val="22"/>
        </w:rPr>
      </w:pPr>
    </w:p>
    <w:p w14:paraId="254BC03F" w14:textId="661AEFE6" w:rsidR="00C920B0" w:rsidRDefault="00C920B0" w:rsidP="003127D5">
      <w:pPr>
        <w:pStyle w:val="Normal-Small"/>
        <w:rPr>
          <w:sz w:val="22"/>
        </w:rPr>
      </w:pPr>
    </w:p>
    <w:p w14:paraId="67AB98A4" w14:textId="3D0BB873" w:rsidR="00C920B0" w:rsidRPr="00D850BC" w:rsidRDefault="00C920B0" w:rsidP="003127D5">
      <w:pPr>
        <w:pStyle w:val="Normal-Small"/>
        <w:rPr>
          <w:sz w:val="22"/>
        </w:rPr>
      </w:pPr>
    </w:p>
    <w:p w14:paraId="05AFEAB3" w14:textId="76F37400" w:rsidR="00C920B0" w:rsidRPr="00D850BC" w:rsidRDefault="00C920B0" w:rsidP="00C920B0">
      <w:pPr>
        <w:pStyle w:val="Normal-Small"/>
        <w:jc w:val="center"/>
        <w:rPr>
          <w:rFonts w:ascii="Times New Roman" w:hAnsi="Times New Roman" w:cs="Times New Roman"/>
          <w:sz w:val="32"/>
          <w:szCs w:val="32"/>
        </w:rPr>
      </w:pPr>
      <w:r w:rsidRPr="00D850BC">
        <w:rPr>
          <w:rFonts w:ascii="Times New Roman" w:hAnsi="Times New Roman" w:cs="Times New Roman"/>
          <w:sz w:val="32"/>
          <w:szCs w:val="32"/>
        </w:rPr>
        <w:lastRenderedPageBreak/>
        <w:t>2018 CIT Conference Credit Card Form</w:t>
      </w:r>
    </w:p>
    <w:p w14:paraId="57B5AE40" w14:textId="08B569DF" w:rsidR="001030C4" w:rsidRPr="001030C4" w:rsidRDefault="00C920B0" w:rsidP="00C920B0">
      <w:pPr>
        <w:pStyle w:val="Normal-Small"/>
        <w:rPr>
          <w:rFonts w:ascii="Times New Roman" w:hAnsi="Times New Roman" w:cs="Times New Roman"/>
          <w:sz w:val="24"/>
          <w:szCs w:val="24"/>
        </w:rPr>
      </w:pPr>
      <w:r w:rsidRPr="001030C4">
        <w:rPr>
          <w:rFonts w:ascii="Times New Roman" w:hAnsi="Times New Roman" w:cs="Times New Roman"/>
          <w:sz w:val="24"/>
          <w:szCs w:val="24"/>
        </w:rPr>
        <w:t xml:space="preserve">If you would like to pay the $40 </w:t>
      </w:r>
      <w:r w:rsidR="00ED6E51">
        <w:rPr>
          <w:rFonts w:ascii="Times New Roman" w:hAnsi="Times New Roman" w:cs="Times New Roman"/>
          <w:sz w:val="24"/>
          <w:szCs w:val="24"/>
        </w:rPr>
        <w:t>conference</w:t>
      </w:r>
      <w:r w:rsidRPr="001030C4">
        <w:rPr>
          <w:rFonts w:ascii="Times New Roman" w:hAnsi="Times New Roman" w:cs="Times New Roman"/>
          <w:sz w:val="24"/>
          <w:szCs w:val="24"/>
        </w:rPr>
        <w:t xml:space="preserve"> fee with a </w:t>
      </w:r>
      <w:r w:rsidRPr="001030C4">
        <w:rPr>
          <w:rFonts w:ascii="Times New Roman" w:hAnsi="Times New Roman" w:cs="Times New Roman"/>
          <w:b/>
          <w:sz w:val="24"/>
          <w:szCs w:val="24"/>
        </w:rPr>
        <w:t>credit card</w:t>
      </w:r>
      <w:r w:rsidRPr="001030C4">
        <w:rPr>
          <w:rFonts w:ascii="Times New Roman" w:hAnsi="Times New Roman" w:cs="Times New Roman"/>
          <w:sz w:val="24"/>
          <w:szCs w:val="24"/>
        </w:rPr>
        <w:t xml:space="preserve">, please fill out the following information and return this sheet along with your registration form. </w:t>
      </w:r>
    </w:p>
    <w:p w14:paraId="606279BC" w14:textId="3CE4FEBC" w:rsidR="00D850BC" w:rsidRPr="00D850BC" w:rsidRDefault="00C920B0" w:rsidP="001030C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0B0">
        <w:rPr>
          <w:rFonts w:ascii="Times New Roman" w:eastAsia="Times New Roman" w:hAnsi="Times New Roman" w:cs="Times New Roman"/>
          <w:sz w:val="28"/>
          <w:szCs w:val="28"/>
        </w:rPr>
        <w:t xml:space="preserve">Name: _________________________________________________ </w:t>
      </w:r>
    </w:p>
    <w:p w14:paraId="5DAAA194" w14:textId="1CF7F246" w:rsidR="00C920B0" w:rsidRPr="00D850BC" w:rsidRDefault="00C920B0" w:rsidP="001030C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0B0">
        <w:rPr>
          <w:rFonts w:ascii="Times New Roman" w:eastAsia="Times New Roman" w:hAnsi="Times New Roman" w:cs="Times New Roman"/>
          <w:sz w:val="28"/>
          <w:szCs w:val="28"/>
        </w:rPr>
        <w:t>Billing</w:t>
      </w:r>
      <w:r w:rsidR="00D850BC" w:rsidRPr="00D85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20B0">
        <w:rPr>
          <w:rFonts w:ascii="Times New Roman" w:eastAsia="Times New Roman" w:hAnsi="Times New Roman" w:cs="Times New Roman"/>
          <w:sz w:val="28"/>
          <w:szCs w:val="28"/>
        </w:rPr>
        <w:t xml:space="preserve">Address: _________________________________________________ </w:t>
      </w:r>
    </w:p>
    <w:p w14:paraId="395D683F" w14:textId="40B503E8" w:rsidR="001030C4" w:rsidRPr="001030C4" w:rsidRDefault="00D850BC" w:rsidP="001030C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0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920B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14:paraId="5B6B946F" w14:textId="7E48A03E" w:rsidR="00D850BC" w:rsidRPr="001030C4" w:rsidRDefault="00C920B0" w:rsidP="001030C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0B0">
        <w:rPr>
          <w:rFonts w:ascii="Times New Roman" w:eastAsia="Times New Roman" w:hAnsi="Times New Roman" w:cs="Times New Roman"/>
          <w:sz w:val="28"/>
          <w:szCs w:val="28"/>
        </w:rPr>
        <w:t>C</w:t>
      </w:r>
      <w:r w:rsidR="00D850BC" w:rsidRPr="00D850BC">
        <w:rPr>
          <w:rFonts w:ascii="Times New Roman" w:eastAsia="Times New Roman" w:hAnsi="Times New Roman" w:cs="Times New Roman"/>
          <w:sz w:val="28"/>
          <w:szCs w:val="28"/>
        </w:rPr>
        <w:t>redit card type (circle one)</w:t>
      </w:r>
      <w:r w:rsidRPr="00C920B0">
        <w:rPr>
          <w:rFonts w:ascii="Times New Roman" w:eastAsia="Times New Roman" w:hAnsi="Times New Roman" w:cs="Times New Roman"/>
          <w:sz w:val="28"/>
          <w:szCs w:val="28"/>
        </w:rPr>
        <w:t>:</w:t>
      </w:r>
      <w:r w:rsidR="00D850BC" w:rsidRPr="00D850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850BC" w:rsidRPr="00C920B0">
        <w:rPr>
          <w:rFonts w:ascii="Times New Roman" w:eastAsia="Times New Roman" w:hAnsi="Times New Roman" w:cs="Times New Roman"/>
          <w:sz w:val="28"/>
          <w:szCs w:val="28"/>
        </w:rPr>
        <w:t>Visa</w:t>
      </w:r>
      <w:r w:rsidR="00D850BC" w:rsidRPr="00D850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850BC" w:rsidRPr="00C920B0">
        <w:rPr>
          <w:rFonts w:ascii="Times New Roman" w:eastAsia="Times New Roman" w:hAnsi="Times New Roman" w:cs="Times New Roman"/>
          <w:sz w:val="28"/>
          <w:szCs w:val="28"/>
        </w:rPr>
        <w:t>Mastercard</w:t>
      </w:r>
      <w:r w:rsidR="00D850BC" w:rsidRPr="00D850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850BC" w:rsidRPr="00C920B0">
        <w:rPr>
          <w:rFonts w:ascii="Times New Roman" w:eastAsia="Times New Roman" w:hAnsi="Times New Roman" w:cs="Times New Roman"/>
          <w:sz w:val="28"/>
          <w:szCs w:val="28"/>
        </w:rPr>
        <w:t>Discover</w:t>
      </w:r>
    </w:p>
    <w:p w14:paraId="79BAA593" w14:textId="6E576D1B" w:rsidR="00D850BC" w:rsidRPr="00D850BC" w:rsidRDefault="00C920B0" w:rsidP="001030C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0B0">
        <w:rPr>
          <w:rFonts w:ascii="Times New Roman" w:eastAsia="Times New Roman" w:hAnsi="Times New Roman" w:cs="Times New Roman"/>
          <w:sz w:val="28"/>
          <w:szCs w:val="28"/>
        </w:rPr>
        <w:t>C</w:t>
      </w:r>
      <w:r w:rsidR="00D850BC" w:rsidRPr="00D850BC">
        <w:rPr>
          <w:rFonts w:ascii="Times New Roman" w:eastAsia="Times New Roman" w:hAnsi="Times New Roman" w:cs="Times New Roman"/>
          <w:sz w:val="28"/>
          <w:szCs w:val="28"/>
        </w:rPr>
        <w:t>redit card number</w:t>
      </w:r>
      <w:r w:rsidRPr="00C920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850BC" w:rsidRPr="00C920B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14:paraId="1CCA5864" w14:textId="77777777" w:rsidR="001030C4" w:rsidRDefault="00D850BC" w:rsidP="001030C4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0BC">
        <w:rPr>
          <w:rFonts w:ascii="Times New Roman" w:eastAsia="Times New Roman" w:hAnsi="Times New Roman" w:cs="Times New Roman"/>
          <w:sz w:val="28"/>
          <w:szCs w:val="28"/>
        </w:rPr>
        <w:t xml:space="preserve">Expiration date: </w:t>
      </w:r>
      <w:r w:rsidRPr="00C920B0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D850BC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920B0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C920B0" w:rsidRPr="00C920B0">
        <w:rPr>
          <w:rFonts w:ascii="Times New Roman" w:eastAsia="Times New Roman" w:hAnsi="Times New Roman" w:cs="Times New Roman"/>
          <w:sz w:val="28"/>
          <w:szCs w:val="28"/>
        </w:rPr>
        <w:br/>
        <w:t>CVV2 C</w:t>
      </w:r>
      <w:r w:rsidRPr="00D850BC">
        <w:rPr>
          <w:rFonts w:ascii="Times New Roman" w:eastAsia="Times New Roman" w:hAnsi="Times New Roman" w:cs="Times New Roman"/>
          <w:sz w:val="28"/>
          <w:szCs w:val="28"/>
        </w:rPr>
        <w:t>ode</w:t>
      </w:r>
      <w:r w:rsidR="00C920B0" w:rsidRPr="00C920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920B0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14:paraId="4D6C5817" w14:textId="7C5ABCB9" w:rsidR="00C920B0" w:rsidRPr="001030C4" w:rsidRDefault="00C920B0" w:rsidP="001030C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0B0">
        <w:rPr>
          <w:rFonts w:ascii="Times New Roman" w:eastAsia="Times New Roman" w:hAnsi="Times New Roman" w:cs="Times New Roman"/>
          <w:sz w:val="28"/>
          <w:szCs w:val="28"/>
        </w:rPr>
        <w:t xml:space="preserve">Amount: </w:t>
      </w:r>
      <w:r w:rsidR="00D850BC" w:rsidRPr="00C920B0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14:paraId="507C54FA" w14:textId="1BCEB68A" w:rsidR="00C920B0" w:rsidRDefault="00C920B0" w:rsidP="001030C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0B0">
        <w:rPr>
          <w:rFonts w:ascii="Times New Roman" w:eastAsia="Times New Roman" w:hAnsi="Times New Roman" w:cs="Times New Roman"/>
          <w:sz w:val="28"/>
          <w:szCs w:val="28"/>
        </w:rPr>
        <w:t>Contact phone</w:t>
      </w:r>
      <w:r w:rsidR="00D850BC" w:rsidRPr="00D850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850BC" w:rsidRPr="00C920B0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14:paraId="23E12894" w14:textId="09D2FE79" w:rsidR="001030C4" w:rsidRPr="00D850BC" w:rsidRDefault="001030C4" w:rsidP="001030C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#2320New#2320Roman" w:eastAsia="Times New Roman" w:hAnsi="Times#2320New#2320Roman" w:cs="Times New Roman"/>
          <w:sz w:val="28"/>
          <w:szCs w:val="28"/>
        </w:rPr>
        <w:t xml:space="preserve">Name of conference registrant(s): </w:t>
      </w:r>
      <w:r w:rsidRPr="00C920B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14:paraId="7A14F1FF" w14:textId="6D93588F" w:rsidR="00D850BC" w:rsidRPr="00C920B0" w:rsidRDefault="00D850BC" w:rsidP="001030C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54B88" w14:textId="3F02EE3F" w:rsidR="00D850BC" w:rsidRPr="00D850BC" w:rsidRDefault="00C920B0" w:rsidP="001030C4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0B0">
        <w:rPr>
          <w:rFonts w:ascii="Times New Roman" w:eastAsia="Times New Roman" w:hAnsi="Times New Roman" w:cs="Times New Roman"/>
          <w:sz w:val="28"/>
          <w:szCs w:val="28"/>
        </w:rPr>
        <w:t xml:space="preserve">SIGNATURE: _______________________________ </w:t>
      </w:r>
    </w:p>
    <w:p w14:paraId="60EDA7AC" w14:textId="3FB951AD" w:rsidR="00A0421E" w:rsidRDefault="00845F49" w:rsidP="00A042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A635F" wp14:editId="3C592A37">
                <wp:simplePos x="0" y="0"/>
                <wp:positionH relativeFrom="column">
                  <wp:posOffset>230505</wp:posOffset>
                </wp:positionH>
                <wp:positionV relativeFrom="paragraph">
                  <wp:posOffset>335491</wp:posOffset>
                </wp:positionV>
                <wp:extent cx="6366581" cy="2122170"/>
                <wp:effectExtent l="0" t="0" r="889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81" cy="2122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AE033" w14:textId="02BCD44E" w:rsidR="001F7FBF" w:rsidRPr="0053169A" w:rsidRDefault="001F7FBF" w:rsidP="0053169A">
                            <w:pPr>
                              <w:pStyle w:val="NormalWeb"/>
                              <w:rPr>
                                <w:color w:val="000000" w:themeColor="text1"/>
                              </w:rPr>
                            </w:pPr>
                            <w:r w:rsidRPr="0053169A">
                              <w:rPr>
                                <w:color w:val="000000" w:themeColor="text1"/>
                              </w:rPr>
                              <w:t>Return registration with breakout session selection form and payment to:</w:t>
                            </w:r>
                          </w:p>
                          <w:p w14:paraId="636E0B2D" w14:textId="73FEBCF0" w:rsidR="001F7FBF" w:rsidRPr="0053169A" w:rsidRDefault="001F7FBF" w:rsidP="0053169A">
                            <w:pPr>
                              <w:pStyle w:val="NormalWeb"/>
                              <w:rPr>
                                <w:color w:val="000000" w:themeColor="text1"/>
                              </w:rPr>
                            </w:pPr>
                            <w:r w:rsidRPr="0053169A">
                              <w:rPr>
                                <w:color w:val="000000" w:themeColor="text1"/>
                              </w:rPr>
                              <w:t>Carroll County Health Department/CIT Conference</w:t>
                            </w:r>
                            <w:r w:rsidR="00403B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03B68">
                              <w:rPr>
                                <w:color w:val="000000" w:themeColor="text1"/>
                              </w:rPr>
                              <w:tab/>
                            </w:r>
                            <w:r w:rsidR="00403B68">
                              <w:rPr>
                                <w:color w:val="000000" w:themeColor="text1"/>
                              </w:rPr>
                              <w:tab/>
                            </w:r>
                            <w:r w:rsidR="00403B68">
                              <w:rPr>
                                <w:color w:val="000000" w:themeColor="text1"/>
                              </w:rPr>
                              <w:tab/>
                            </w:r>
                            <w:r w:rsidR="00403B68">
                              <w:rPr>
                                <w:color w:val="000000" w:themeColor="text1"/>
                              </w:rPr>
                              <w:tab/>
                            </w:r>
                            <w:r w:rsidR="00403B68">
                              <w:rPr>
                                <w:color w:val="000000" w:themeColor="text1"/>
                              </w:rPr>
                              <w:tab/>
                              <w:t xml:space="preserve">           </w:t>
                            </w:r>
                            <w:r w:rsidR="00845F49">
                              <w:rPr>
                                <w:color w:val="000000" w:themeColor="text1"/>
                              </w:rPr>
                              <w:tab/>
                              <w:t xml:space="preserve">          </w:t>
                            </w:r>
                            <w:r w:rsidRPr="0053169A">
                              <w:rPr>
                                <w:color w:val="000000" w:themeColor="text1"/>
                              </w:rPr>
                              <w:t>Attn: Shannon/Fiscal Department</w:t>
                            </w:r>
                            <w:r w:rsidRPr="0053169A">
                              <w:rPr>
                                <w:color w:val="000000" w:themeColor="text1"/>
                              </w:rPr>
                              <w:br/>
                              <w:t>290 South Center St. • Westminster, MD 21157</w:t>
                            </w:r>
                          </w:p>
                          <w:p w14:paraId="0FAFA580" w14:textId="52218891" w:rsidR="001F7FBF" w:rsidRPr="0053169A" w:rsidRDefault="001F7FBF" w:rsidP="0053169A">
                            <w:pPr>
                              <w:pStyle w:val="NormalWeb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53169A">
                              <w:rPr>
                                <w:color w:val="000000" w:themeColor="text1"/>
                              </w:rPr>
                              <w:t>Payment options:</w:t>
                            </w:r>
                            <w:r w:rsidRPr="0053169A">
                              <w:rPr>
                                <w:color w:val="000000" w:themeColor="text1"/>
                              </w:rPr>
                              <w:br/>
                              <w:t xml:space="preserve">Make </w:t>
                            </w:r>
                            <w:r w:rsidRPr="00845F49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checks</w:t>
                            </w:r>
                            <w:r w:rsidRPr="00845F4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3169A">
                              <w:rPr>
                                <w:color w:val="000000" w:themeColor="text1"/>
                              </w:rPr>
                              <w:t xml:space="preserve">payable to Carroll County Health Department and write “CIT Annual Conference” in the memo. For </w:t>
                            </w:r>
                            <w:r w:rsidRPr="00845F49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credit card</w:t>
                            </w:r>
                            <w:r w:rsidRPr="0053169A">
                              <w:rPr>
                                <w:color w:val="000000" w:themeColor="text1"/>
                              </w:rPr>
                              <w:t xml:space="preserve"> payments, </w:t>
                            </w:r>
                            <w:r w:rsidRPr="004C4C85">
                              <w:rPr>
                                <w:color w:val="000000" w:themeColor="text1"/>
                              </w:rPr>
                              <w:t xml:space="preserve">please fill out the form </w:t>
                            </w:r>
                            <w:r w:rsidR="00845F49">
                              <w:rPr>
                                <w:color w:val="000000" w:themeColor="text1"/>
                              </w:rPr>
                              <w:t xml:space="preserve">above </w:t>
                            </w:r>
                            <w:r w:rsidRPr="004C4C85">
                              <w:rPr>
                                <w:color w:val="000000" w:themeColor="text1"/>
                              </w:rPr>
                              <w:t xml:space="preserve">and mail, fax or email to Shannon at </w:t>
                            </w:r>
                            <w:hyperlink r:id="rId15" w:history="1">
                              <w:r w:rsidRPr="004C4C85">
                                <w:rPr>
                                  <w:rStyle w:val="Hyperlink"/>
                                </w:rPr>
                                <w:t>shannon.barnes@maryland.gov</w:t>
                              </w:r>
                            </w:hyperlink>
                            <w:r w:rsidR="004C4C85" w:rsidRPr="004C4C85">
                              <w:rPr>
                                <w:rStyle w:val="Hyperlink"/>
                              </w:rPr>
                              <w:t xml:space="preserve">. </w:t>
                            </w:r>
                            <w:r w:rsidR="004C4C85" w:rsidRPr="004C4C85">
                              <w:rPr>
                                <w:color w:val="000000" w:themeColor="text1"/>
                              </w:rPr>
                              <w:t xml:space="preserve">Credit card payments may also be made over the phone </w:t>
                            </w:r>
                            <w:r w:rsidR="004C4C85">
                              <w:rPr>
                                <w:color w:val="000000" w:themeColor="text1"/>
                              </w:rPr>
                              <w:t>by reaching Shannon at</w:t>
                            </w:r>
                            <w:r w:rsidR="004C4C85" w:rsidRPr="004C4C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C4C85" w:rsidRPr="004C4C85">
                              <w:rPr>
                                <w:color w:val="222222"/>
                                <w:shd w:val="clear" w:color="auto" w:fill="FFFFFF"/>
                              </w:rPr>
                              <w:t>410.876.4977.</w:t>
                            </w:r>
                          </w:p>
                          <w:p w14:paraId="7FB613D6" w14:textId="77777777" w:rsidR="001F7FBF" w:rsidRDefault="001F7FBF" w:rsidP="00531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635F" id="Text Box 13" o:spid="_x0000_s1039" type="#_x0000_t202" style="position:absolute;margin-left:18.15pt;margin-top:26.4pt;width:501.3pt;height:16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" fillcolor="white [3201]" strokeweight=".5pt">
                <v:textbox>
                  <w:txbxContent>
                    <w:p w14:paraId="135AE033" w14:textId="02BCD44E" w:rsidR="001F7FBF" w:rsidRPr="0053169A" w:rsidRDefault="001F7FBF" w:rsidP="0053169A">
                      <w:pPr>
                        <w:pStyle w:val="NormalWeb"/>
                        <w:rPr>
                          <w:color w:val="000000" w:themeColor="text1"/>
                        </w:rPr>
                      </w:pPr>
                      <w:r w:rsidRPr="0053169A">
                        <w:rPr>
                          <w:color w:val="000000" w:themeColor="text1"/>
                        </w:rPr>
                        <w:t>Return registration with breakout session selection form and payment to:</w:t>
                      </w:r>
                    </w:p>
                    <w:p w14:paraId="636E0B2D" w14:textId="73FEBCF0" w:rsidR="001F7FBF" w:rsidRPr="0053169A" w:rsidRDefault="001F7FBF" w:rsidP="0053169A">
                      <w:pPr>
                        <w:pStyle w:val="NormalWeb"/>
                        <w:rPr>
                          <w:color w:val="000000" w:themeColor="text1"/>
                        </w:rPr>
                      </w:pPr>
                      <w:r w:rsidRPr="0053169A">
                        <w:rPr>
                          <w:color w:val="000000" w:themeColor="text1"/>
                        </w:rPr>
                        <w:t>Carroll County Health Department/CIT Conference</w:t>
                      </w:r>
                      <w:r w:rsidR="00403B68">
                        <w:rPr>
                          <w:color w:val="000000" w:themeColor="text1"/>
                        </w:rPr>
                        <w:t xml:space="preserve"> </w:t>
                      </w:r>
                      <w:r w:rsidR="00403B68">
                        <w:rPr>
                          <w:color w:val="000000" w:themeColor="text1"/>
                        </w:rPr>
                        <w:tab/>
                      </w:r>
                      <w:r w:rsidR="00403B68">
                        <w:rPr>
                          <w:color w:val="000000" w:themeColor="text1"/>
                        </w:rPr>
                        <w:tab/>
                      </w:r>
                      <w:r w:rsidR="00403B68">
                        <w:rPr>
                          <w:color w:val="000000" w:themeColor="text1"/>
                        </w:rPr>
                        <w:tab/>
                      </w:r>
                      <w:r w:rsidR="00403B68">
                        <w:rPr>
                          <w:color w:val="000000" w:themeColor="text1"/>
                        </w:rPr>
                        <w:tab/>
                      </w:r>
                      <w:r w:rsidR="00403B68">
                        <w:rPr>
                          <w:color w:val="000000" w:themeColor="text1"/>
                        </w:rPr>
                        <w:tab/>
                        <w:t xml:space="preserve">           </w:t>
                      </w:r>
                      <w:r w:rsidR="00845F49">
                        <w:rPr>
                          <w:color w:val="000000" w:themeColor="text1"/>
                        </w:rPr>
                        <w:tab/>
                        <w:t xml:space="preserve">          </w:t>
                      </w:r>
                      <w:r w:rsidRPr="0053169A">
                        <w:rPr>
                          <w:color w:val="000000" w:themeColor="text1"/>
                        </w:rPr>
                        <w:t>Attn: Shannon/Fiscal Department</w:t>
                      </w:r>
                      <w:r w:rsidRPr="0053169A">
                        <w:rPr>
                          <w:color w:val="000000" w:themeColor="text1"/>
                        </w:rPr>
                        <w:br/>
                        <w:t>290 South Center St. • Westminster, MD 21157</w:t>
                      </w:r>
                    </w:p>
                    <w:p w14:paraId="0FAFA580" w14:textId="52218891" w:rsidR="001F7FBF" w:rsidRPr="0053169A" w:rsidRDefault="001F7FBF" w:rsidP="0053169A">
                      <w:pPr>
                        <w:pStyle w:val="NormalWeb"/>
                        <w:rPr>
                          <w:i/>
                          <w:color w:val="000000" w:themeColor="text1"/>
                        </w:rPr>
                      </w:pPr>
                      <w:r w:rsidRPr="0053169A">
                        <w:rPr>
                          <w:color w:val="000000" w:themeColor="text1"/>
                        </w:rPr>
                        <w:t>Payment options:</w:t>
                      </w:r>
                      <w:r w:rsidRPr="0053169A">
                        <w:rPr>
                          <w:color w:val="000000" w:themeColor="text1"/>
                        </w:rPr>
                        <w:br/>
                        <w:t xml:space="preserve">Make </w:t>
                      </w:r>
                      <w:r w:rsidRPr="00845F49">
                        <w:rPr>
                          <w:b/>
                          <w:color w:val="000000" w:themeColor="text1"/>
                          <w:u w:val="single"/>
                        </w:rPr>
                        <w:t>checks</w:t>
                      </w:r>
                      <w:r w:rsidRPr="00845F4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53169A">
                        <w:rPr>
                          <w:color w:val="000000" w:themeColor="text1"/>
                        </w:rPr>
                        <w:t xml:space="preserve">payable to Carroll County Health Department and write “CIT Annual Conference” in the memo. For </w:t>
                      </w:r>
                      <w:r w:rsidRPr="00845F49">
                        <w:rPr>
                          <w:b/>
                          <w:color w:val="000000" w:themeColor="text1"/>
                          <w:u w:val="single"/>
                        </w:rPr>
                        <w:t>credit card</w:t>
                      </w:r>
                      <w:r w:rsidRPr="0053169A">
                        <w:rPr>
                          <w:color w:val="000000" w:themeColor="text1"/>
                        </w:rPr>
                        <w:t xml:space="preserve"> payments, </w:t>
                      </w:r>
                      <w:r w:rsidRPr="004C4C85">
                        <w:rPr>
                          <w:color w:val="000000" w:themeColor="text1"/>
                        </w:rPr>
                        <w:t xml:space="preserve">please fill out the form </w:t>
                      </w:r>
                      <w:r w:rsidR="00845F49">
                        <w:rPr>
                          <w:color w:val="000000" w:themeColor="text1"/>
                        </w:rPr>
                        <w:t xml:space="preserve">above </w:t>
                      </w:r>
                      <w:r w:rsidRPr="004C4C85">
                        <w:rPr>
                          <w:color w:val="000000" w:themeColor="text1"/>
                        </w:rPr>
                        <w:t xml:space="preserve">and mail, fax or email to Shannon at </w:t>
                      </w:r>
                      <w:hyperlink r:id="rId16" w:history="1">
                        <w:r w:rsidRPr="004C4C85">
                          <w:rPr>
                            <w:rStyle w:val="Hyperlink"/>
                          </w:rPr>
                          <w:t>shannon.barnes@maryland.gov</w:t>
                        </w:r>
                      </w:hyperlink>
                      <w:r w:rsidR="004C4C85" w:rsidRPr="004C4C85">
                        <w:rPr>
                          <w:rStyle w:val="Hyperlink"/>
                        </w:rPr>
                        <w:t xml:space="preserve">. </w:t>
                      </w:r>
                      <w:r w:rsidR="004C4C85" w:rsidRPr="004C4C85">
                        <w:rPr>
                          <w:color w:val="000000" w:themeColor="text1"/>
                        </w:rPr>
                        <w:t xml:space="preserve">Credit card payments may also be made over the phone </w:t>
                      </w:r>
                      <w:r w:rsidR="004C4C85">
                        <w:rPr>
                          <w:color w:val="000000" w:themeColor="text1"/>
                        </w:rPr>
                        <w:t>by reaching Shannon at</w:t>
                      </w:r>
                      <w:r w:rsidR="004C4C85" w:rsidRPr="004C4C85">
                        <w:rPr>
                          <w:color w:val="000000" w:themeColor="text1"/>
                        </w:rPr>
                        <w:t xml:space="preserve"> </w:t>
                      </w:r>
                      <w:r w:rsidR="004C4C85" w:rsidRPr="004C4C85">
                        <w:rPr>
                          <w:color w:val="222222"/>
                          <w:shd w:val="clear" w:color="auto" w:fill="FFFFFF"/>
                        </w:rPr>
                        <w:t>410.876.4977.</w:t>
                      </w:r>
                    </w:p>
                    <w:p w14:paraId="7FB613D6" w14:textId="77777777" w:rsidR="001F7FBF" w:rsidRDefault="001F7FBF" w:rsidP="0053169A"/>
                  </w:txbxContent>
                </v:textbox>
              </v:shape>
            </w:pict>
          </mc:Fallback>
        </mc:AlternateContent>
      </w:r>
      <w:r w:rsidR="00C920B0" w:rsidRPr="00C920B0">
        <w:rPr>
          <w:rFonts w:ascii="Times New Roman" w:eastAsia="Times New Roman" w:hAnsi="Times New Roman" w:cs="Times New Roman"/>
          <w:sz w:val="28"/>
          <w:szCs w:val="28"/>
        </w:rPr>
        <w:t xml:space="preserve">Printed Name: _______________________________ Date: _________________ </w:t>
      </w:r>
    </w:p>
    <w:p w14:paraId="78F9CEDA" w14:textId="154CD5F8" w:rsidR="00C920B0" w:rsidRPr="00C920B0" w:rsidRDefault="00C920B0" w:rsidP="00A042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0C44A" w14:textId="0749EC6F" w:rsidR="001F7FBF" w:rsidRDefault="001F7FBF" w:rsidP="00D85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14:paraId="49C129AF" w14:textId="77777777" w:rsidR="001F7FBF" w:rsidRDefault="001F7FBF" w:rsidP="00D85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14:paraId="6330C819" w14:textId="77777777" w:rsidR="001F7FBF" w:rsidRDefault="001F7FBF" w:rsidP="00D85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14:paraId="2876B209" w14:textId="77777777" w:rsidR="001F7FBF" w:rsidRDefault="001F7FBF" w:rsidP="0084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14:paraId="4A527594" w14:textId="667ED35F" w:rsidR="00C920B0" w:rsidRPr="0053169A" w:rsidRDefault="00C920B0" w:rsidP="00845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0B0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No refunds will be issued.</w:t>
      </w:r>
    </w:p>
    <w:sectPr w:rsidR="00C920B0" w:rsidRPr="0053169A" w:rsidSect="0047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4A716" w14:textId="77777777" w:rsidR="006224BB" w:rsidRDefault="006224BB" w:rsidP="00400CA8">
      <w:pPr>
        <w:spacing w:after="0" w:line="240" w:lineRule="auto"/>
      </w:pPr>
      <w:r>
        <w:separator/>
      </w:r>
    </w:p>
  </w:endnote>
  <w:endnote w:type="continuationSeparator" w:id="0">
    <w:p w14:paraId="7200088A" w14:textId="77777777" w:rsidR="006224BB" w:rsidRDefault="006224BB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#2320New#2320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4F285" w14:textId="77777777" w:rsidR="006224BB" w:rsidRDefault="006224BB" w:rsidP="00400CA8">
      <w:pPr>
        <w:spacing w:after="0" w:line="240" w:lineRule="auto"/>
      </w:pPr>
      <w:r>
        <w:separator/>
      </w:r>
    </w:p>
  </w:footnote>
  <w:footnote w:type="continuationSeparator" w:id="0">
    <w:p w14:paraId="03AF86BC" w14:textId="77777777" w:rsidR="006224BB" w:rsidRDefault="006224BB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4D9"/>
    <w:multiLevelType w:val="hybridMultilevel"/>
    <w:tmpl w:val="57EC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6B"/>
    <w:rsid w:val="000425F3"/>
    <w:rsid w:val="00095637"/>
    <w:rsid w:val="000A393F"/>
    <w:rsid w:val="000B66CE"/>
    <w:rsid w:val="000C3684"/>
    <w:rsid w:val="000E42D5"/>
    <w:rsid w:val="000E7D15"/>
    <w:rsid w:val="000F089A"/>
    <w:rsid w:val="000F1182"/>
    <w:rsid w:val="001030C4"/>
    <w:rsid w:val="00141B61"/>
    <w:rsid w:val="0014202E"/>
    <w:rsid w:val="0015436B"/>
    <w:rsid w:val="00172CFC"/>
    <w:rsid w:val="00174F4E"/>
    <w:rsid w:val="00195F0A"/>
    <w:rsid w:val="001C3DA1"/>
    <w:rsid w:val="001C556D"/>
    <w:rsid w:val="001D6DD6"/>
    <w:rsid w:val="001F7FBF"/>
    <w:rsid w:val="00215EC8"/>
    <w:rsid w:val="002646E3"/>
    <w:rsid w:val="002806D1"/>
    <w:rsid w:val="002915B1"/>
    <w:rsid w:val="00302839"/>
    <w:rsid w:val="003127D5"/>
    <w:rsid w:val="00325B44"/>
    <w:rsid w:val="00337AA3"/>
    <w:rsid w:val="0034084E"/>
    <w:rsid w:val="00357512"/>
    <w:rsid w:val="003B1A0C"/>
    <w:rsid w:val="003C0A6D"/>
    <w:rsid w:val="003C503F"/>
    <w:rsid w:val="00400CA8"/>
    <w:rsid w:val="00403B68"/>
    <w:rsid w:val="00407BCC"/>
    <w:rsid w:val="00433A8C"/>
    <w:rsid w:val="00446FB1"/>
    <w:rsid w:val="00473D86"/>
    <w:rsid w:val="004A4219"/>
    <w:rsid w:val="004C4C85"/>
    <w:rsid w:val="004E616B"/>
    <w:rsid w:val="00511B37"/>
    <w:rsid w:val="0053169A"/>
    <w:rsid w:val="00533AFF"/>
    <w:rsid w:val="00552AE1"/>
    <w:rsid w:val="00572B9B"/>
    <w:rsid w:val="00595D01"/>
    <w:rsid w:val="005F5F73"/>
    <w:rsid w:val="006224BB"/>
    <w:rsid w:val="00664843"/>
    <w:rsid w:val="006810E0"/>
    <w:rsid w:val="006A4037"/>
    <w:rsid w:val="006B5A34"/>
    <w:rsid w:val="006D526A"/>
    <w:rsid w:val="00744CF4"/>
    <w:rsid w:val="007811C0"/>
    <w:rsid w:val="007B4E95"/>
    <w:rsid w:val="007D693A"/>
    <w:rsid w:val="007D7F2B"/>
    <w:rsid w:val="007F14CA"/>
    <w:rsid w:val="00803E2B"/>
    <w:rsid w:val="00845F49"/>
    <w:rsid w:val="008554D8"/>
    <w:rsid w:val="008F1F8B"/>
    <w:rsid w:val="00912B84"/>
    <w:rsid w:val="00915AFF"/>
    <w:rsid w:val="00927CAC"/>
    <w:rsid w:val="009317BC"/>
    <w:rsid w:val="00960BC7"/>
    <w:rsid w:val="00963629"/>
    <w:rsid w:val="00992729"/>
    <w:rsid w:val="009B1F33"/>
    <w:rsid w:val="009B3A0E"/>
    <w:rsid w:val="009B6CF4"/>
    <w:rsid w:val="009F2D23"/>
    <w:rsid w:val="00A00955"/>
    <w:rsid w:val="00A0421E"/>
    <w:rsid w:val="00A26AD6"/>
    <w:rsid w:val="00A52418"/>
    <w:rsid w:val="00AA29A1"/>
    <w:rsid w:val="00AF2C73"/>
    <w:rsid w:val="00B00714"/>
    <w:rsid w:val="00B70B54"/>
    <w:rsid w:val="00B91464"/>
    <w:rsid w:val="00B934BA"/>
    <w:rsid w:val="00B934C3"/>
    <w:rsid w:val="00B93E13"/>
    <w:rsid w:val="00BC1CA1"/>
    <w:rsid w:val="00BD140A"/>
    <w:rsid w:val="00BF7851"/>
    <w:rsid w:val="00C453A5"/>
    <w:rsid w:val="00C70CB7"/>
    <w:rsid w:val="00C920B0"/>
    <w:rsid w:val="00CB1007"/>
    <w:rsid w:val="00CC2AE2"/>
    <w:rsid w:val="00CC7CE2"/>
    <w:rsid w:val="00CD4671"/>
    <w:rsid w:val="00CE169A"/>
    <w:rsid w:val="00D03413"/>
    <w:rsid w:val="00D53478"/>
    <w:rsid w:val="00D850BC"/>
    <w:rsid w:val="00E03030"/>
    <w:rsid w:val="00E51C69"/>
    <w:rsid w:val="00E72F21"/>
    <w:rsid w:val="00ED6E51"/>
    <w:rsid w:val="00EE22C8"/>
    <w:rsid w:val="00F30004"/>
    <w:rsid w:val="00F75B0C"/>
    <w:rsid w:val="00F8539A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23A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089A"/>
    <w:rPr>
      <w:color w:val="9454C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C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5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4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8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5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3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4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hannon.barnes@maryland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hannon.barnes@maryland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ietz\AppData\Roaming\Microsoft\Templates\Parent%20conferenc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E1B3860FBFA54F90A2C297CBA0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F9FB-753B-F447-A955-0AA83E1B8DBF}"/>
      </w:docPartPr>
      <w:docPartBody>
        <w:p w:rsidR="004967E3" w:rsidRDefault="00680A4B" w:rsidP="00680A4B">
          <w:pPr>
            <w:pStyle w:val="E6E1B3860FBFA54F90A2C297CBA0346C"/>
          </w:pPr>
          <w:r w:rsidRPr="00172CFC">
            <w:t>Please check one: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#2320New#2320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77"/>
    <w:rsid w:val="000A6377"/>
    <w:rsid w:val="00163AFA"/>
    <w:rsid w:val="004008BF"/>
    <w:rsid w:val="004967E3"/>
    <w:rsid w:val="004A356A"/>
    <w:rsid w:val="00555A78"/>
    <w:rsid w:val="00662B14"/>
    <w:rsid w:val="00680A4B"/>
    <w:rsid w:val="00AC234A"/>
    <w:rsid w:val="00B3321C"/>
    <w:rsid w:val="00B37E26"/>
    <w:rsid w:val="00C11713"/>
    <w:rsid w:val="00CA4DD5"/>
    <w:rsid w:val="00CF7E0C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DD778EE0364B049F83EB53347638FF">
    <w:name w:val="FFDD778EE0364B049F83EB53347638FF"/>
  </w:style>
  <w:style w:type="paragraph" w:customStyle="1" w:styleId="E3A9D6935DEC4593B19A907BC742B544">
    <w:name w:val="E3A9D6935DEC4593B19A907BC742B544"/>
  </w:style>
  <w:style w:type="paragraph" w:customStyle="1" w:styleId="378FD55EA5374F59AFE6C38E650D686A">
    <w:name w:val="378FD55EA5374F59AFE6C38E650D686A"/>
  </w:style>
  <w:style w:type="paragraph" w:customStyle="1" w:styleId="FDFA91597EEF438394B74400E885F3A7">
    <w:name w:val="FDFA91597EEF438394B74400E885F3A7"/>
  </w:style>
  <w:style w:type="paragraph" w:customStyle="1" w:styleId="182CCA78C6AA4CF9AE3AE3DE19FD8E39">
    <w:name w:val="182CCA78C6AA4CF9AE3AE3DE19FD8E39"/>
  </w:style>
  <w:style w:type="paragraph" w:customStyle="1" w:styleId="01140C97A2AB47F29A1D1CB28C21BE4B">
    <w:name w:val="01140C97A2AB47F29A1D1CB28C21BE4B"/>
  </w:style>
  <w:style w:type="paragraph" w:customStyle="1" w:styleId="B70D3DB16B2245D087F22E89CBCEB307">
    <w:name w:val="B70D3DB16B2245D087F22E89CBCEB307"/>
  </w:style>
  <w:style w:type="paragraph" w:customStyle="1" w:styleId="85E66A769E2141D9873A828B7D1CEA5C">
    <w:name w:val="85E66A769E2141D9873A828B7D1CEA5C"/>
  </w:style>
  <w:style w:type="paragraph" w:customStyle="1" w:styleId="DC86C0B872254735BF061233EBDF736A">
    <w:name w:val="DC86C0B872254735BF061233EBDF736A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01E95110B914329BF75A3F2697EC3FE">
    <w:name w:val="C01E95110B914329BF75A3F2697EC3FE"/>
  </w:style>
  <w:style w:type="paragraph" w:customStyle="1" w:styleId="B8570F6B79B34130BD20018574434EE9">
    <w:name w:val="B8570F6B79B34130BD20018574434EE9"/>
  </w:style>
  <w:style w:type="paragraph" w:customStyle="1" w:styleId="B945FCF1573B4A43A28DA146C017962D">
    <w:name w:val="B945FCF1573B4A43A28DA146C017962D"/>
  </w:style>
  <w:style w:type="paragraph" w:customStyle="1" w:styleId="F1EA48A671F349738AD2C52DABA04B7B">
    <w:name w:val="F1EA48A671F349738AD2C52DABA04B7B"/>
  </w:style>
  <w:style w:type="paragraph" w:customStyle="1" w:styleId="1E154505C1A94126AE1F5039FEA2998C">
    <w:name w:val="1E154505C1A94126AE1F5039FEA2998C"/>
  </w:style>
  <w:style w:type="paragraph" w:customStyle="1" w:styleId="FC25CBC91FA04C7EB9E43B7D6C578424">
    <w:name w:val="FC25CBC91FA04C7EB9E43B7D6C578424"/>
  </w:style>
  <w:style w:type="paragraph" w:customStyle="1" w:styleId="CAECDD11AC1C457D997E36263BC6E0BF">
    <w:name w:val="CAECDD11AC1C457D997E36263BC6E0BF"/>
  </w:style>
  <w:style w:type="paragraph" w:customStyle="1" w:styleId="B529868C1BF141E790B80580D78F9A3F">
    <w:name w:val="B529868C1BF141E790B80580D78F9A3F"/>
  </w:style>
  <w:style w:type="paragraph" w:customStyle="1" w:styleId="CB33379DFA324D609809991642EBB59B">
    <w:name w:val="CB33379DFA324D609809991642EBB59B"/>
  </w:style>
  <w:style w:type="paragraph" w:customStyle="1" w:styleId="86DDB13BAC214ADD9E45318164104FC4">
    <w:name w:val="86DDB13BAC214ADD9E45318164104FC4"/>
  </w:style>
  <w:style w:type="paragraph" w:customStyle="1" w:styleId="5987A2F927C1403CA93A3C7790ADF641">
    <w:name w:val="5987A2F927C1403CA93A3C7790ADF641"/>
  </w:style>
  <w:style w:type="paragraph" w:customStyle="1" w:styleId="16A43AEC6EC441BB9EB16EE230AB3DDD">
    <w:name w:val="16A43AEC6EC441BB9EB16EE230AB3DDD"/>
  </w:style>
  <w:style w:type="paragraph" w:customStyle="1" w:styleId="F7FF9B95EA1443ED84AEB7C846EED5C0">
    <w:name w:val="F7FF9B95EA1443ED84AEB7C846EED5C0"/>
  </w:style>
  <w:style w:type="paragraph" w:customStyle="1" w:styleId="27B79A718FE54F1B8BCEB3EC3A32E5D4">
    <w:name w:val="27B79A718FE54F1B8BCEB3EC3A32E5D4"/>
  </w:style>
  <w:style w:type="paragraph" w:customStyle="1" w:styleId="47765CA7109A4E67A660B9D4284C289B">
    <w:name w:val="47765CA7109A4E67A660B9D4284C289B"/>
  </w:style>
  <w:style w:type="paragraph" w:customStyle="1" w:styleId="AB0C390A584F4219B8FC153BE4881B60">
    <w:name w:val="AB0C390A584F4219B8FC153BE4881B60"/>
  </w:style>
  <w:style w:type="paragraph" w:customStyle="1" w:styleId="3928900D00C446BF9B2C360C8211255A">
    <w:name w:val="3928900D00C446BF9B2C360C8211255A"/>
  </w:style>
  <w:style w:type="paragraph" w:customStyle="1" w:styleId="0719342D87464637A286ECE2519E1CB9">
    <w:name w:val="0719342D87464637A286ECE2519E1CB9"/>
  </w:style>
  <w:style w:type="paragraph" w:customStyle="1" w:styleId="2B8AA656C5C74018A933E751925A5127">
    <w:name w:val="2B8AA656C5C74018A933E751925A5127"/>
  </w:style>
  <w:style w:type="paragraph" w:customStyle="1" w:styleId="214ED9363EAD4485821EBCF47BE88945">
    <w:name w:val="214ED9363EAD4485821EBCF47BE88945"/>
  </w:style>
  <w:style w:type="paragraph" w:customStyle="1" w:styleId="50E5844A6CAF4F1CBA370BE02303F2AF">
    <w:name w:val="50E5844A6CAF4F1CBA370BE02303F2AF"/>
  </w:style>
  <w:style w:type="paragraph" w:customStyle="1" w:styleId="81E5838F400B46C69E5B7095C61721DA">
    <w:name w:val="81E5838F400B46C69E5B7095C61721DA"/>
  </w:style>
  <w:style w:type="paragraph" w:customStyle="1" w:styleId="95D7755862E64EB38EB66C72726CA877">
    <w:name w:val="95D7755862E64EB38EB66C72726CA877"/>
  </w:style>
  <w:style w:type="paragraph" w:customStyle="1" w:styleId="A3BDE299DD2C467998E647B9D1A7DE62">
    <w:name w:val="A3BDE299DD2C467998E647B9D1A7DE62"/>
  </w:style>
  <w:style w:type="paragraph" w:customStyle="1" w:styleId="E6E1B3860FBFA54F90A2C297CBA0346C">
    <w:name w:val="E6E1B3860FBFA54F90A2C297CBA0346C"/>
    <w:rsid w:val="00680A4B"/>
    <w:pPr>
      <w:spacing w:after="0" w:line="240" w:lineRule="auto"/>
    </w:pPr>
    <w:rPr>
      <w:sz w:val="24"/>
      <w:szCs w:val="24"/>
    </w:rPr>
  </w:style>
  <w:style w:type="paragraph" w:customStyle="1" w:styleId="157E32D60F6B914AAC72B01C4E2F60AB">
    <w:name w:val="157E32D60F6B914AAC72B01C4E2F60AB"/>
    <w:rsid w:val="00680A4B"/>
    <w:pPr>
      <w:spacing w:after="0" w:line="240" w:lineRule="auto"/>
    </w:pPr>
    <w:rPr>
      <w:sz w:val="24"/>
      <w:szCs w:val="24"/>
    </w:rPr>
  </w:style>
  <w:style w:type="paragraph" w:customStyle="1" w:styleId="5CA068D925EB6F409512E28D854FDCB2">
    <w:name w:val="5CA068D925EB6F409512E28D854FDCB2"/>
    <w:rsid w:val="00680A4B"/>
    <w:pPr>
      <w:spacing w:after="0" w:line="240" w:lineRule="auto"/>
    </w:pPr>
    <w:rPr>
      <w:sz w:val="24"/>
      <w:szCs w:val="24"/>
    </w:rPr>
  </w:style>
  <w:style w:type="paragraph" w:customStyle="1" w:styleId="33A32C1256FD2249AA8A6A3B02438E97">
    <w:name w:val="33A32C1256FD2249AA8A6A3B02438E97"/>
    <w:rsid w:val="00680A4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fb0879af-3eba-417a-a55a-ffe6dcd6ca77"/>
    <ds:schemaRef ds:uri="http://purl.org/dc/elements/1.1/"/>
    <ds:schemaRef ds:uri="6dc4bcd6-49db-4c07-9060-8acfc67cef9f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20ABE-CEAF-49A0-B23C-08635203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form.dotx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2019-03-25T21:37:00Z</dcterms:created>
  <dcterms:modified xsi:type="dcterms:W3CDTF">2019-03-25T21:37:00Z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